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2579" w14:textId="653D0029" w:rsidR="00A22C58" w:rsidRDefault="00A22C58" w:rsidP="002F0F53">
      <w:pPr>
        <w:ind w:right="90"/>
        <w:jc w:val="center"/>
        <w:rPr>
          <w:smallCaps/>
          <w:spacing w:val="34"/>
          <w:sz w:val="48"/>
          <w:szCs w:val="48"/>
        </w:rPr>
      </w:pPr>
      <w:r>
        <w:rPr>
          <w:smallCaps/>
          <w:spacing w:val="34"/>
          <w:sz w:val="48"/>
          <w:szCs w:val="48"/>
        </w:rPr>
        <w:t>abc</w:t>
      </w:r>
    </w:p>
    <w:p w14:paraId="2EB86CDD" w14:textId="06B76A49" w:rsidR="002F0F53" w:rsidRPr="000521AF" w:rsidRDefault="002F0F53" w:rsidP="002F0F53">
      <w:pPr>
        <w:ind w:right="90"/>
        <w:jc w:val="center"/>
        <w:rPr>
          <w:smallCaps/>
          <w:spacing w:val="34"/>
          <w:sz w:val="48"/>
          <w:szCs w:val="48"/>
        </w:rPr>
      </w:pPr>
      <w:r w:rsidRPr="000521AF">
        <w:rPr>
          <w:smallCaps/>
          <w:spacing w:val="34"/>
          <w:sz w:val="48"/>
          <w:szCs w:val="48"/>
        </w:rPr>
        <w:t>DAYTON P. HAIGNEY</w:t>
      </w: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2880"/>
        <w:gridCol w:w="4680"/>
        <w:gridCol w:w="2880"/>
      </w:tblGrid>
      <w:tr w:rsidR="002F0F53" w14:paraId="0186169B" w14:textId="77777777" w:rsidTr="00783E0F">
        <w:tc>
          <w:tcPr>
            <w:tcW w:w="2880" w:type="dxa"/>
          </w:tcPr>
          <w:p w14:paraId="743524D6" w14:textId="77777777" w:rsidR="002F0F53" w:rsidRDefault="002F0F53" w:rsidP="00783E0F">
            <w:pPr>
              <w:tabs>
                <w:tab w:val="left" w:pos="8640"/>
              </w:tabs>
              <w:jc w:val="right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680" w:type="dxa"/>
          </w:tcPr>
          <w:p w14:paraId="35D31BAE" w14:textId="77777777" w:rsidR="002F0F53" w:rsidRDefault="002F0F53" w:rsidP="00783E0F">
            <w:pPr>
              <w:tabs>
                <w:tab w:val="left" w:pos="8640"/>
              </w:tabs>
              <w:jc w:val="center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880" w:type="dxa"/>
          </w:tcPr>
          <w:p w14:paraId="7ED9B873" w14:textId="77777777" w:rsidR="002F0F53" w:rsidRDefault="002F0F53" w:rsidP="00783E0F">
            <w:pPr>
              <w:tabs>
                <w:tab w:val="left" w:pos="8640"/>
              </w:tabs>
              <w:jc w:val="right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2F0F53" w14:paraId="241D9245" w14:textId="77777777" w:rsidTr="00783E0F">
        <w:tc>
          <w:tcPr>
            <w:tcW w:w="2880" w:type="dxa"/>
          </w:tcPr>
          <w:p w14:paraId="101DF17B" w14:textId="77777777" w:rsidR="002F0F53" w:rsidRDefault="002F0F53" w:rsidP="00783E0F">
            <w:pPr>
              <w:rPr>
                <w:smallCaps/>
                <w:sz w:val="18"/>
                <w:szCs w:val="18"/>
              </w:rPr>
            </w:pPr>
          </w:p>
          <w:p w14:paraId="67C5C5DD" w14:textId="77777777" w:rsidR="002F0F53" w:rsidRDefault="002F0F53" w:rsidP="00783E0F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Tel: (212) 557-5590</w:t>
            </w:r>
          </w:p>
          <w:p w14:paraId="29448DE2" w14:textId="77777777" w:rsidR="002F0F53" w:rsidRDefault="002F0F53" w:rsidP="00783E0F">
            <w:pPr>
              <w:rPr>
                <w:smallCaps/>
                <w:sz w:val="16"/>
                <w:szCs w:val="16"/>
              </w:rPr>
            </w:pPr>
            <w:r>
              <w:rPr>
                <w:smallCaps/>
                <w:sz w:val="18"/>
                <w:szCs w:val="18"/>
              </w:rPr>
              <w:t xml:space="preserve">E-mail: </w:t>
            </w:r>
            <w:r w:rsidRPr="009E6E3D">
              <w:rPr>
                <w:smallCaps/>
                <w:sz w:val="18"/>
                <w:szCs w:val="18"/>
              </w:rPr>
              <w:t>DPHLAW@msn.com</w:t>
            </w:r>
          </w:p>
        </w:tc>
        <w:tc>
          <w:tcPr>
            <w:tcW w:w="4680" w:type="dxa"/>
          </w:tcPr>
          <w:p w14:paraId="4603EA1F" w14:textId="77777777" w:rsidR="002F0F53" w:rsidRDefault="002F0F53" w:rsidP="00783E0F">
            <w:pPr>
              <w:ind w:right="90"/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Attorney at Law</w:t>
            </w:r>
          </w:p>
          <w:p w14:paraId="1F398AFE" w14:textId="77777777" w:rsidR="002F0F53" w:rsidRDefault="002F0F53" w:rsidP="00783E0F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233 Broadway, Suite 2348</w:t>
            </w:r>
          </w:p>
          <w:p w14:paraId="7D96030B" w14:textId="77777777" w:rsidR="002F0F53" w:rsidRDefault="002F0F53" w:rsidP="00783E0F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New York, NY 10279</w:t>
            </w:r>
          </w:p>
          <w:p w14:paraId="7EFFB5DA" w14:textId="77777777" w:rsidR="002F0F53" w:rsidRDefault="002F0F53" w:rsidP="00783E0F">
            <w:pPr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2F06BF3" w14:textId="77777777" w:rsidR="002F0F53" w:rsidRDefault="002F0F53" w:rsidP="00783E0F">
            <w:pPr>
              <w:rPr>
                <w:smallCaps/>
                <w:sz w:val="18"/>
                <w:szCs w:val="18"/>
                <w:u w:val="single"/>
              </w:rPr>
            </w:pPr>
          </w:p>
          <w:p w14:paraId="4C6A1794" w14:textId="77777777" w:rsidR="002F0F53" w:rsidRDefault="002F0F53" w:rsidP="00783E0F">
            <w:pPr>
              <w:rPr>
                <w:smallCaps/>
                <w:sz w:val="18"/>
                <w:szCs w:val="18"/>
                <w:u w:val="single"/>
              </w:rPr>
            </w:pPr>
            <w:r>
              <w:rPr>
                <w:smallCaps/>
                <w:sz w:val="18"/>
                <w:szCs w:val="18"/>
                <w:u w:val="single"/>
              </w:rPr>
              <w:t>of counsel:</w:t>
            </w:r>
          </w:p>
          <w:p w14:paraId="1D175B7D" w14:textId="77777777" w:rsidR="002F0F53" w:rsidRDefault="002F0F53" w:rsidP="00783E0F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Mark R. Crosby</w:t>
            </w:r>
          </w:p>
        </w:tc>
      </w:tr>
      <w:tr w:rsidR="002F0F53" w14:paraId="7AD33E63" w14:textId="77777777" w:rsidTr="00783E0F">
        <w:tc>
          <w:tcPr>
            <w:tcW w:w="2880" w:type="dxa"/>
          </w:tcPr>
          <w:p w14:paraId="1D811BF6" w14:textId="77777777" w:rsidR="002F0F53" w:rsidRDefault="002F0F53" w:rsidP="00783E0F">
            <w:pPr>
              <w:rPr>
                <w:smallCaps/>
                <w:sz w:val="16"/>
                <w:szCs w:val="16"/>
              </w:rPr>
            </w:pPr>
          </w:p>
        </w:tc>
        <w:tc>
          <w:tcPr>
            <w:tcW w:w="4680" w:type="dxa"/>
          </w:tcPr>
          <w:p w14:paraId="7D1A7D5C" w14:textId="77777777" w:rsidR="002F0F53" w:rsidRDefault="002F0F53" w:rsidP="00783E0F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80" w:type="dxa"/>
          </w:tcPr>
          <w:p w14:paraId="7C48402F" w14:textId="77777777" w:rsidR="002F0F53" w:rsidRDefault="002F0F53" w:rsidP="00783E0F">
            <w:pPr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ab/>
            </w:r>
          </w:p>
        </w:tc>
      </w:tr>
    </w:tbl>
    <w:p w14:paraId="150D4AC9" w14:textId="77777777" w:rsidR="002F0F53" w:rsidRDefault="002F0F53" w:rsidP="002F0F53">
      <w:pPr>
        <w:rPr>
          <w:sz w:val="24"/>
          <w:szCs w:val="24"/>
        </w:rPr>
      </w:pPr>
    </w:p>
    <w:p w14:paraId="39FACD5F" w14:textId="5EA2A6B3" w:rsidR="002F0F53" w:rsidRPr="00516A0D" w:rsidRDefault="002F0F53" w:rsidP="002F0F53">
      <w:pPr>
        <w:pStyle w:val="Default"/>
        <w:jc w:val="both"/>
        <w:rPr>
          <w:rFonts w:ascii="Times New Roman" w:hAnsi="Times New Roman" w:cs="Times New Roman"/>
        </w:rPr>
      </w:pPr>
      <w:r w:rsidRPr="00516A0D">
        <w:rPr>
          <w:rFonts w:ascii="Times New Roman" w:hAnsi="Times New Roman" w:cs="Times New Roman"/>
          <w:b/>
          <w:u w:val="single"/>
        </w:rPr>
        <w:t>All of the information</w:t>
      </w:r>
      <w:r w:rsidRPr="00516A0D">
        <w:rPr>
          <w:rFonts w:ascii="Times New Roman" w:hAnsi="Times New Roman" w:cs="Times New Roman"/>
          <w:u w:val="single"/>
        </w:rPr>
        <w:t xml:space="preserve"> requested below is required by the Office of Court Administration for the purposes of keeping statistics.</w:t>
      </w:r>
      <w:r w:rsidRPr="00516A0D">
        <w:rPr>
          <w:rFonts w:ascii="Times New Roman" w:hAnsi="Times New Roman" w:cs="Times New Roman"/>
        </w:rPr>
        <w:t xml:space="preserve">  The information will be kept confidential by my office, the County Clerk and Office of Court Administration.</w:t>
      </w:r>
    </w:p>
    <w:p w14:paraId="20E215C5" w14:textId="1C69D9E5" w:rsidR="00997596" w:rsidRPr="00516A0D" w:rsidRDefault="00997596" w:rsidP="002F0F53">
      <w:pPr>
        <w:pStyle w:val="Default"/>
        <w:jc w:val="both"/>
        <w:rPr>
          <w:rFonts w:ascii="Times New Roman" w:hAnsi="Times New Roman" w:cs="Times New Roman"/>
        </w:rPr>
      </w:pPr>
    </w:p>
    <w:p w14:paraId="23D8E9EE" w14:textId="7598E84F" w:rsidR="00997596" w:rsidRDefault="00997596" w:rsidP="002F0F53">
      <w:pPr>
        <w:pStyle w:val="Default"/>
        <w:jc w:val="both"/>
        <w:rPr>
          <w:rFonts w:ascii="Times New Roman" w:hAnsi="Times New Roman" w:cs="Times New Roman"/>
        </w:rPr>
      </w:pPr>
      <w:r w:rsidRPr="00516A0D">
        <w:rPr>
          <w:rFonts w:ascii="Times New Roman" w:hAnsi="Times New Roman" w:cs="Times New Roman"/>
        </w:rPr>
        <w:t xml:space="preserve">THIS FORM SHOULD BE FILLED OUT ON A </w:t>
      </w:r>
      <w:r w:rsidRPr="00516A0D">
        <w:rPr>
          <w:rFonts w:ascii="Times New Roman" w:hAnsi="Times New Roman" w:cs="Times New Roman"/>
          <w:b/>
          <w:bCs/>
          <w:u w:val="single"/>
        </w:rPr>
        <w:t>COMPUTER</w:t>
      </w:r>
      <w:r w:rsidRPr="00516A0D">
        <w:rPr>
          <w:rFonts w:ascii="Times New Roman" w:hAnsi="Times New Roman" w:cs="Times New Roman"/>
        </w:rPr>
        <w:t xml:space="preserve"> AND PROOFREAD CAREFULLY</w:t>
      </w:r>
    </w:p>
    <w:p w14:paraId="0A577547" w14:textId="739B6F4B" w:rsidR="00E00235" w:rsidRDefault="00E00235" w:rsidP="002F0F53">
      <w:pPr>
        <w:pStyle w:val="Default"/>
        <w:jc w:val="both"/>
        <w:rPr>
          <w:rFonts w:ascii="Times New Roman" w:hAnsi="Times New Roman" w:cs="Times New Roman"/>
        </w:rPr>
      </w:pPr>
    </w:p>
    <w:p w14:paraId="2D099878" w14:textId="55648566" w:rsidR="00E00235" w:rsidRDefault="00E00235" w:rsidP="002F0F5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THE FORM IS COMPLETED IT SHOULD BE E-MAILED TO- </w:t>
      </w:r>
      <w:hyperlink r:id="rId8" w:history="1">
        <w:r w:rsidRPr="00C10A2C">
          <w:rPr>
            <w:rStyle w:val="Hyperlink"/>
            <w:rFonts w:ascii="Times New Roman" w:hAnsi="Times New Roman" w:cs="Times New Roman"/>
          </w:rPr>
          <w:t>DPHLAW@msn.com</w:t>
        </w:r>
      </w:hyperlink>
    </w:p>
    <w:p w14:paraId="076E1894" w14:textId="77777777" w:rsidR="002B3717" w:rsidRPr="00516A0D" w:rsidRDefault="002B3717" w:rsidP="004F143C">
      <w:pPr>
        <w:pStyle w:val="Default"/>
        <w:rPr>
          <w:rFonts w:ascii="Times New Roman" w:hAnsi="Times New Roman" w:cs="Times New Roman"/>
        </w:rPr>
      </w:pPr>
    </w:p>
    <w:p w14:paraId="37CC8F04" w14:textId="77777777" w:rsidR="003F00FE" w:rsidRPr="00516A0D" w:rsidRDefault="00E344D2" w:rsidP="004F143C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16A0D">
        <w:rPr>
          <w:rFonts w:ascii="Times New Roman" w:hAnsi="Times New Roman" w:cs="Times New Roman"/>
          <w:b/>
          <w:bCs/>
          <w:sz w:val="32"/>
          <w:szCs w:val="32"/>
          <w:u w:val="single"/>
        </w:rPr>
        <w:t>WIFE:</w:t>
      </w:r>
    </w:p>
    <w:p w14:paraId="3D97544F" w14:textId="77777777" w:rsidR="00130765" w:rsidRPr="00516A0D" w:rsidRDefault="001D03A3" w:rsidP="001D03A3">
      <w:pPr>
        <w:pStyle w:val="Default"/>
        <w:jc w:val="center"/>
        <w:rPr>
          <w:rFonts w:ascii="Times New Roman" w:hAnsi="Times New Roman" w:cs="Times New Roman"/>
          <w:b/>
        </w:rPr>
      </w:pPr>
      <w:r w:rsidRPr="00516A0D">
        <w:rPr>
          <w:rFonts w:ascii="Times New Roman" w:hAnsi="Times New Roman" w:cs="Times New Roman"/>
          <w:b/>
        </w:rPr>
        <w:t>-PLEASE INSERT RESPONSES IN THE RIGHT COLUMN-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5"/>
        <w:gridCol w:w="4295"/>
      </w:tblGrid>
      <w:tr w:rsidR="00130765" w:rsidRPr="00516A0D" w14:paraId="132FF63E" w14:textId="77777777" w:rsidTr="00AA672E">
        <w:tc>
          <w:tcPr>
            <w:tcW w:w="4428" w:type="dxa"/>
            <w:shd w:val="clear" w:color="auto" w:fill="auto"/>
          </w:tcPr>
          <w:p w14:paraId="718A3BF4" w14:textId="77777777" w:rsidR="00130765" w:rsidRPr="00516A0D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Leg</w:t>
            </w:r>
            <w:r w:rsidR="00FA096E" w:rsidRPr="00516A0D">
              <w:rPr>
                <w:rFonts w:ascii="Times New Roman" w:hAnsi="Times New Roman" w:cs="Times New Roman"/>
              </w:rPr>
              <w:t>al Married Name:</w:t>
            </w:r>
          </w:p>
          <w:p w14:paraId="5F2AF700" w14:textId="77777777" w:rsidR="00130765" w:rsidRPr="00516A0D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0E52A27B" w14:textId="0A2C18BE" w:rsidR="00130765" w:rsidRPr="00516A0D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30765" w:rsidRPr="00516A0D" w14:paraId="7EF33504" w14:textId="77777777" w:rsidTr="00AA672E">
        <w:tc>
          <w:tcPr>
            <w:tcW w:w="4428" w:type="dxa"/>
            <w:shd w:val="clear" w:color="auto" w:fill="auto"/>
          </w:tcPr>
          <w:p w14:paraId="32066CC9" w14:textId="77777777" w:rsidR="00130765" w:rsidRPr="00516A0D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Current Address:</w:t>
            </w:r>
          </w:p>
          <w:p w14:paraId="3B8820B4" w14:textId="77777777" w:rsidR="00130765" w:rsidRPr="00516A0D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705B7061" w14:textId="77777777" w:rsidR="00130765" w:rsidRPr="00516A0D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637D1" w:rsidRPr="00516A0D" w14:paraId="06D77213" w14:textId="77777777" w:rsidTr="00AA672E">
        <w:tc>
          <w:tcPr>
            <w:tcW w:w="4428" w:type="dxa"/>
            <w:shd w:val="clear" w:color="auto" w:fill="auto"/>
          </w:tcPr>
          <w:p w14:paraId="5345DD5A" w14:textId="77777777" w:rsidR="004637D1" w:rsidRPr="00516A0D" w:rsidRDefault="004637D1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How long has wife lived in New York? Or</w:t>
            </w:r>
          </w:p>
          <w:p w14:paraId="3A49AC1F" w14:textId="77777777" w:rsidR="004637D1" w:rsidRPr="00516A0D" w:rsidRDefault="004637D1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When did wife last live in New York?</w:t>
            </w:r>
          </w:p>
        </w:tc>
        <w:tc>
          <w:tcPr>
            <w:tcW w:w="4428" w:type="dxa"/>
            <w:shd w:val="clear" w:color="auto" w:fill="auto"/>
          </w:tcPr>
          <w:p w14:paraId="375D06B7" w14:textId="77777777" w:rsidR="004637D1" w:rsidRPr="00516A0D" w:rsidRDefault="004637D1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F018E" w:rsidRPr="00516A0D" w14:paraId="026E0694" w14:textId="77777777" w:rsidTr="00AA672E">
        <w:tc>
          <w:tcPr>
            <w:tcW w:w="4428" w:type="dxa"/>
            <w:shd w:val="clear" w:color="auto" w:fill="auto"/>
          </w:tcPr>
          <w:p w14:paraId="12400358" w14:textId="77777777" w:rsidR="001F018E" w:rsidRPr="00516A0D" w:rsidRDefault="001F018E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Phone Number:</w:t>
            </w:r>
          </w:p>
          <w:p w14:paraId="3CCD028A" w14:textId="77777777" w:rsidR="001F018E" w:rsidRPr="00516A0D" w:rsidRDefault="001F018E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1FE72B1F" w14:textId="77777777" w:rsidR="001F018E" w:rsidRPr="00516A0D" w:rsidRDefault="001F018E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421CA" w:rsidRPr="00516A0D" w14:paraId="0CC1A65C" w14:textId="77777777" w:rsidTr="00AA672E">
        <w:tc>
          <w:tcPr>
            <w:tcW w:w="4428" w:type="dxa"/>
            <w:shd w:val="clear" w:color="auto" w:fill="auto"/>
          </w:tcPr>
          <w:p w14:paraId="51FF05BA" w14:textId="77777777" w:rsidR="000421CA" w:rsidRPr="00516A0D" w:rsidRDefault="000421CA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E-Mail Address:</w:t>
            </w:r>
          </w:p>
          <w:p w14:paraId="3F8B7F9F" w14:textId="77777777" w:rsidR="000421CA" w:rsidRPr="00516A0D" w:rsidRDefault="000421CA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65ABD971" w14:textId="77777777" w:rsidR="000421CA" w:rsidRPr="00516A0D" w:rsidRDefault="000421CA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30765" w:rsidRPr="00516A0D" w14:paraId="6C71C246" w14:textId="77777777" w:rsidTr="00AA672E">
        <w:tc>
          <w:tcPr>
            <w:tcW w:w="4428" w:type="dxa"/>
            <w:shd w:val="clear" w:color="auto" w:fill="auto"/>
          </w:tcPr>
          <w:p w14:paraId="7C17D6E2" w14:textId="77777777" w:rsidR="00130765" w:rsidRPr="00516A0D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Social Security Number:</w:t>
            </w:r>
          </w:p>
          <w:p w14:paraId="399B9689" w14:textId="77777777" w:rsidR="00130765" w:rsidRPr="00516A0D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20EAD81E" w14:textId="77777777" w:rsidR="00130765" w:rsidRPr="00516A0D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344D2" w:rsidRPr="00516A0D" w14:paraId="115FCFAD" w14:textId="77777777" w:rsidTr="00AA672E">
        <w:tc>
          <w:tcPr>
            <w:tcW w:w="4428" w:type="dxa"/>
            <w:shd w:val="clear" w:color="auto" w:fill="auto"/>
          </w:tcPr>
          <w:p w14:paraId="6336ED4A" w14:textId="77777777" w:rsidR="00E344D2" w:rsidRPr="00516A0D" w:rsidRDefault="00E344D2" w:rsidP="00E344D2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Date of Birth:</w:t>
            </w:r>
          </w:p>
          <w:p w14:paraId="4D3A2572" w14:textId="77777777" w:rsidR="00E344D2" w:rsidRPr="00516A0D" w:rsidRDefault="00E344D2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4ABB6007" w14:textId="77777777" w:rsidR="00E344D2" w:rsidRPr="00516A0D" w:rsidRDefault="00E344D2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30765" w:rsidRPr="00516A0D" w14:paraId="3B7F0476" w14:textId="77777777" w:rsidTr="00AA672E">
        <w:tc>
          <w:tcPr>
            <w:tcW w:w="4428" w:type="dxa"/>
            <w:shd w:val="clear" w:color="auto" w:fill="auto"/>
          </w:tcPr>
          <w:p w14:paraId="23AEDF3D" w14:textId="77777777" w:rsidR="004803B0" w:rsidRPr="00516A0D" w:rsidRDefault="00E344D2" w:rsidP="00E344D2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Place of Birth:</w:t>
            </w:r>
          </w:p>
          <w:p w14:paraId="06B6F444" w14:textId="77777777" w:rsidR="00E344D2" w:rsidRPr="00516A0D" w:rsidRDefault="00E344D2" w:rsidP="00E344D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33C584A9" w14:textId="77777777" w:rsidR="00130765" w:rsidRPr="00516A0D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803B0" w:rsidRPr="00516A0D" w14:paraId="4DBA86FD" w14:textId="77777777" w:rsidTr="00AA672E">
        <w:tc>
          <w:tcPr>
            <w:tcW w:w="4428" w:type="dxa"/>
            <w:shd w:val="clear" w:color="auto" w:fill="auto"/>
          </w:tcPr>
          <w:p w14:paraId="12DAFE22" w14:textId="77777777" w:rsidR="004803B0" w:rsidRPr="00516A0D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Highest level of education:</w:t>
            </w:r>
          </w:p>
          <w:p w14:paraId="76541AF7" w14:textId="77777777" w:rsidR="004803B0" w:rsidRPr="00516A0D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139B73EA" w14:textId="77777777" w:rsidR="004803B0" w:rsidRPr="00516A0D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803B0" w:rsidRPr="00516A0D" w14:paraId="638C98CA" w14:textId="77777777" w:rsidTr="00AA672E">
        <w:tc>
          <w:tcPr>
            <w:tcW w:w="4428" w:type="dxa"/>
            <w:shd w:val="clear" w:color="auto" w:fill="auto"/>
          </w:tcPr>
          <w:p w14:paraId="07D96D7B" w14:textId="77777777" w:rsidR="004803B0" w:rsidRPr="00516A0D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Employer:</w:t>
            </w:r>
          </w:p>
          <w:p w14:paraId="3B49CBCB" w14:textId="77777777" w:rsidR="004803B0" w:rsidRPr="00516A0D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191C08DC" w14:textId="77777777" w:rsidR="004803B0" w:rsidRPr="00516A0D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803B0" w:rsidRPr="00516A0D" w14:paraId="0263418B" w14:textId="77777777" w:rsidTr="00AA672E">
        <w:tc>
          <w:tcPr>
            <w:tcW w:w="4428" w:type="dxa"/>
            <w:shd w:val="clear" w:color="auto" w:fill="auto"/>
          </w:tcPr>
          <w:p w14:paraId="23CE786B" w14:textId="77777777" w:rsidR="004803B0" w:rsidRPr="00516A0D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Income at time of separation agreement:</w:t>
            </w:r>
          </w:p>
          <w:p w14:paraId="42EE5E16" w14:textId="75E51CDC" w:rsidR="004803B0" w:rsidRPr="00516A0D" w:rsidRDefault="00EB61DC" w:rsidP="004F143C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516A0D">
              <w:rPr>
                <w:rFonts w:ascii="Times New Roman" w:hAnsi="Times New Roman" w:cs="Times New Roman"/>
                <w:i/>
              </w:rPr>
              <w:t>Only necessary if children under the age of 21 or spousal maintenance is being paid</w:t>
            </w:r>
          </w:p>
        </w:tc>
        <w:tc>
          <w:tcPr>
            <w:tcW w:w="4428" w:type="dxa"/>
            <w:shd w:val="clear" w:color="auto" w:fill="auto"/>
          </w:tcPr>
          <w:p w14:paraId="4D9C5B31" w14:textId="77777777" w:rsidR="00FD7940" w:rsidRPr="00516A0D" w:rsidRDefault="00FD7940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803B0" w:rsidRPr="00516A0D" w14:paraId="1BDAA151" w14:textId="77777777" w:rsidTr="00AA672E">
        <w:tc>
          <w:tcPr>
            <w:tcW w:w="4428" w:type="dxa"/>
            <w:shd w:val="clear" w:color="auto" w:fill="auto"/>
          </w:tcPr>
          <w:p w14:paraId="34D623B3" w14:textId="77777777" w:rsidR="004803B0" w:rsidRPr="00516A0D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Employer Group Insurance? Yes/No</w:t>
            </w:r>
          </w:p>
        </w:tc>
        <w:tc>
          <w:tcPr>
            <w:tcW w:w="4428" w:type="dxa"/>
            <w:shd w:val="clear" w:color="auto" w:fill="auto"/>
          </w:tcPr>
          <w:p w14:paraId="16245855" w14:textId="77777777" w:rsidR="004803B0" w:rsidRPr="00516A0D" w:rsidRDefault="004803B0" w:rsidP="00FA096E">
            <w:pPr>
              <w:pStyle w:val="Default"/>
              <w:rPr>
                <w:rFonts w:ascii="Times New Roman" w:hAnsi="Times New Roman" w:cs="Times New Roman"/>
              </w:rPr>
            </w:pPr>
          </w:p>
          <w:p w14:paraId="0B5D783E" w14:textId="77777777" w:rsidR="00FA096E" w:rsidRPr="00516A0D" w:rsidRDefault="00FA096E" w:rsidP="00FA09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803B0" w:rsidRPr="00516A0D" w14:paraId="7901CD6A" w14:textId="77777777" w:rsidTr="00AA672E">
        <w:tc>
          <w:tcPr>
            <w:tcW w:w="4428" w:type="dxa"/>
            <w:shd w:val="clear" w:color="auto" w:fill="auto"/>
          </w:tcPr>
          <w:p w14:paraId="2D6B5C25" w14:textId="77777777" w:rsidR="004803B0" w:rsidRPr="00516A0D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Name of Insurer:</w:t>
            </w:r>
          </w:p>
          <w:p w14:paraId="0ABAC85E" w14:textId="77777777" w:rsidR="004803B0" w:rsidRPr="00516A0D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3AA57838" w14:textId="77777777" w:rsidR="004803B0" w:rsidRPr="00516A0D" w:rsidRDefault="004803B0" w:rsidP="007D2A9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803B0" w:rsidRPr="00516A0D" w14:paraId="54250FC9" w14:textId="77777777" w:rsidTr="00AA672E">
        <w:tc>
          <w:tcPr>
            <w:tcW w:w="4428" w:type="dxa"/>
            <w:shd w:val="clear" w:color="auto" w:fill="auto"/>
          </w:tcPr>
          <w:p w14:paraId="553249E0" w14:textId="77777777" w:rsidR="004803B0" w:rsidRPr="00516A0D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Address of Insurer:</w:t>
            </w:r>
          </w:p>
          <w:p w14:paraId="054905A6" w14:textId="77777777" w:rsidR="004803B0" w:rsidRPr="00516A0D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5D6A5AAA" w14:textId="77777777" w:rsidR="004803B0" w:rsidRPr="00516A0D" w:rsidRDefault="004803B0" w:rsidP="007D2A9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803B0" w:rsidRPr="00516A0D" w14:paraId="70EB7B29" w14:textId="77777777" w:rsidTr="00AA672E">
        <w:tc>
          <w:tcPr>
            <w:tcW w:w="4428" w:type="dxa"/>
            <w:shd w:val="clear" w:color="auto" w:fill="auto"/>
          </w:tcPr>
          <w:p w14:paraId="2CDB7EAB" w14:textId="77777777" w:rsidR="004803B0" w:rsidRPr="00516A0D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Group Plan #:</w:t>
            </w:r>
          </w:p>
        </w:tc>
        <w:tc>
          <w:tcPr>
            <w:tcW w:w="4428" w:type="dxa"/>
            <w:shd w:val="clear" w:color="auto" w:fill="auto"/>
          </w:tcPr>
          <w:p w14:paraId="7B972821" w14:textId="77777777" w:rsidR="004803B0" w:rsidRPr="00516A0D" w:rsidRDefault="004803B0" w:rsidP="00E53AA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803B0" w:rsidRPr="00516A0D" w14:paraId="49CE2164" w14:textId="77777777" w:rsidTr="00AA672E">
        <w:tc>
          <w:tcPr>
            <w:tcW w:w="4428" w:type="dxa"/>
            <w:shd w:val="clear" w:color="auto" w:fill="auto"/>
          </w:tcPr>
          <w:p w14:paraId="14E0D9CB" w14:textId="77777777" w:rsidR="004803B0" w:rsidRPr="00516A0D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Identification #:</w:t>
            </w:r>
          </w:p>
          <w:p w14:paraId="11100B01" w14:textId="77777777" w:rsidR="004803B0" w:rsidRPr="00516A0D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2F82D911" w14:textId="77777777" w:rsidR="004803B0" w:rsidRPr="00516A0D" w:rsidRDefault="004803B0" w:rsidP="007D2A9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431C3" w:rsidRPr="00516A0D" w14:paraId="51A85D55" w14:textId="77777777" w:rsidTr="00AA672E">
        <w:tc>
          <w:tcPr>
            <w:tcW w:w="4428" w:type="dxa"/>
            <w:shd w:val="clear" w:color="auto" w:fill="auto"/>
          </w:tcPr>
          <w:p w14:paraId="176B9A0B" w14:textId="77777777" w:rsidR="006431C3" w:rsidRPr="00516A0D" w:rsidRDefault="006431C3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Credit Card Debt Amount and name of issues (indicate if joint card):</w:t>
            </w:r>
          </w:p>
          <w:p w14:paraId="03E3C65C" w14:textId="1608D354" w:rsidR="001F5D17" w:rsidRPr="00516A0D" w:rsidRDefault="001F5D17" w:rsidP="004F143C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516A0D">
              <w:rPr>
                <w:rFonts w:ascii="Times New Roman" w:hAnsi="Times New Roman" w:cs="Times New Roman"/>
                <w:i/>
              </w:rPr>
              <w:t>Only necessary if debt is being split</w:t>
            </w:r>
          </w:p>
        </w:tc>
        <w:tc>
          <w:tcPr>
            <w:tcW w:w="4428" w:type="dxa"/>
            <w:shd w:val="clear" w:color="auto" w:fill="auto"/>
          </w:tcPr>
          <w:p w14:paraId="543D6068" w14:textId="77777777" w:rsidR="006431C3" w:rsidRPr="00516A0D" w:rsidRDefault="006431C3" w:rsidP="007D2A9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82E1F" w:rsidRPr="00516A0D" w14:paraId="5C4556CF" w14:textId="77777777" w:rsidTr="00AA672E">
        <w:tc>
          <w:tcPr>
            <w:tcW w:w="4428" w:type="dxa"/>
            <w:shd w:val="clear" w:color="auto" w:fill="auto"/>
          </w:tcPr>
          <w:p w14:paraId="431160C4" w14:textId="6E22F82D" w:rsidR="00782E1F" w:rsidRPr="00516A0D" w:rsidRDefault="00782E1F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Previous Divorces</w:t>
            </w:r>
            <w:r w:rsidR="001F5D17" w:rsidRPr="00516A0D">
              <w:rPr>
                <w:rFonts w:ascii="Times New Roman" w:hAnsi="Times New Roman" w:cs="Times New Roman"/>
              </w:rPr>
              <w:t xml:space="preserve"> (list number)</w:t>
            </w:r>
            <w:r w:rsidRPr="00516A0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428" w:type="dxa"/>
            <w:shd w:val="clear" w:color="auto" w:fill="auto"/>
          </w:tcPr>
          <w:p w14:paraId="0CBA25B5" w14:textId="77777777" w:rsidR="00782E1F" w:rsidRPr="00516A0D" w:rsidRDefault="00782E1F" w:rsidP="007D2A9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82E1F" w:rsidRPr="00516A0D" w14:paraId="73645B1C" w14:textId="77777777" w:rsidTr="00AA672E">
        <w:tc>
          <w:tcPr>
            <w:tcW w:w="4428" w:type="dxa"/>
            <w:shd w:val="clear" w:color="auto" w:fill="auto"/>
          </w:tcPr>
          <w:p w14:paraId="6B203D08" w14:textId="1F103EB8" w:rsidR="00782E1F" w:rsidRPr="00516A0D" w:rsidRDefault="00782E1F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Previously Widowed</w:t>
            </w:r>
            <w:r w:rsidR="001F5D17" w:rsidRPr="00516A0D">
              <w:rPr>
                <w:rFonts w:ascii="Times New Roman" w:hAnsi="Times New Roman" w:cs="Times New Roman"/>
              </w:rPr>
              <w:t xml:space="preserve"> (list number)</w:t>
            </w:r>
            <w:r w:rsidRPr="00516A0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428" w:type="dxa"/>
            <w:shd w:val="clear" w:color="auto" w:fill="auto"/>
          </w:tcPr>
          <w:p w14:paraId="4ED24315" w14:textId="77777777" w:rsidR="00782E1F" w:rsidRPr="00516A0D" w:rsidRDefault="00782E1F" w:rsidP="007D2A9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6C08433F" w14:textId="77777777" w:rsidR="00F827C7" w:rsidRPr="00516A0D" w:rsidRDefault="00F827C7" w:rsidP="00F827C7">
      <w:pPr>
        <w:pStyle w:val="Default"/>
        <w:rPr>
          <w:rFonts w:ascii="Times New Roman" w:hAnsi="Times New Roman" w:cs="Times New Roman"/>
        </w:rPr>
      </w:pPr>
    </w:p>
    <w:p w14:paraId="1408AE51" w14:textId="77777777" w:rsidR="00F827C7" w:rsidRPr="00516A0D" w:rsidRDefault="00F827C7" w:rsidP="00F827C7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516A0D">
        <w:rPr>
          <w:rFonts w:ascii="Times New Roman" w:hAnsi="Times New Roman" w:cs="Times New Roman"/>
          <w:b/>
          <w:bCs/>
          <w:sz w:val="32"/>
          <w:szCs w:val="32"/>
          <w:u w:val="single"/>
        </w:rPr>
        <w:t>WIFE’S LEGAL NAME INFORMATION:</w:t>
      </w:r>
    </w:p>
    <w:p w14:paraId="2C141898" w14:textId="77777777" w:rsidR="00F827C7" w:rsidRPr="00516A0D" w:rsidRDefault="00F827C7" w:rsidP="00F827C7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9"/>
        <w:gridCol w:w="4301"/>
      </w:tblGrid>
      <w:tr w:rsidR="00F827C7" w:rsidRPr="00516A0D" w14:paraId="704705D9" w14:textId="77777777" w:rsidTr="00AA672E">
        <w:tc>
          <w:tcPr>
            <w:tcW w:w="4428" w:type="dxa"/>
            <w:shd w:val="clear" w:color="auto" w:fill="auto"/>
          </w:tcPr>
          <w:p w14:paraId="1A00376B" w14:textId="77777777" w:rsidR="00F827C7" w:rsidRPr="00516A0D" w:rsidRDefault="00F827C7" w:rsidP="00504D6B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Full Maiden Name:</w:t>
            </w:r>
          </w:p>
          <w:p w14:paraId="155AC031" w14:textId="77777777" w:rsidR="00F827C7" w:rsidRPr="00516A0D" w:rsidRDefault="00F827C7" w:rsidP="00504D6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558BD3BE" w14:textId="77777777" w:rsidR="00F827C7" w:rsidRPr="00516A0D" w:rsidRDefault="00F827C7" w:rsidP="00504D6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827C7" w:rsidRPr="00516A0D" w14:paraId="3C0485D1" w14:textId="77777777" w:rsidTr="00AA672E">
        <w:tc>
          <w:tcPr>
            <w:tcW w:w="4428" w:type="dxa"/>
            <w:shd w:val="clear" w:color="auto" w:fill="auto"/>
          </w:tcPr>
          <w:p w14:paraId="6FB85043" w14:textId="77777777" w:rsidR="00F827C7" w:rsidRPr="00516A0D" w:rsidRDefault="00F827C7" w:rsidP="00504D6B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Name used during marriage:</w:t>
            </w:r>
          </w:p>
        </w:tc>
        <w:tc>
          <w:tcPr>
            <w:tcW w:w="4428" w:type="dxa"/>
            <w:shd w:val="clear" w:color="auto" w:fill="auto"/>
          </w:tcPr>
          <w:p w14:paraId="0CEC130E" w14:textId="77777777" w:rsidR="00F827C7" w:rsidRPr="00516A0D" w:rsidRDefault="00F827C7" w:rsidP="00504D6B">
            <w:pPr>
              <w:pStyle w:val="Default"/>
              <w:rPr>
                <w:rFonts w:ascii="Times New Roman" w:hAnsi="Times New Roman" w:cs="Times New Roman"/>
              </w:rPr>
            </w:pPr>
          </w:p>
          <w:p w14:paraId="57A3A52D" w14:textId="77777777" w:rsidR="00F827C7" w:rsidRPr="00516A0D" w:rsidRDefault="00F827C7" w:rsidP="00504D6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827C7" w:rsidRPr="00516A0D" w14:paraId="06F4C349" w14:textId="77777777" w:rsidTr="00AA672E">
        <w:tc>
          <w:tcPr>
            <w:tcW w:w="4428" w:type="dxa"/>
            <w:shd w:val="clear" w:color="auto" w:fill="auto"/>
          </w:tcPr>
          <w:p w14:paraId="148E6DEF" w14:textId="77777777" w:rsidR="00F827C7" w:rsidRPr="00516A0D" w:rsidRDefault="00F827C7" w:rsidP="00504D6B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Name to be used after divorce:</w:t>
            </w:r>
          </w:p>
          <w:p w14:paraId="371C167B" w14:textId="77777777" w:rsidR="00F827C7" w:rsidRPr="00516A0D" w:rsidRDefault="00F827C7" w:rsidP="00504D6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4B97506A" w14:textId="77777777" w:rsidR="00F827C7" w:rsidRPr="00516A0D" w:rsidRDefault="00F827C7" w:rsidP="00504D6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827C7" w:rsidRPr="00516A0D" w14:paraId="42E3D8CE" w14:textId="77777777" w:rsidTr="00AA672E">
        <w:tc>
          <w:tcPr>
            <w:tcW w:w="4428" w:type="dxa"/>
            <w:shd w:val="clear" w:color="auto" w:fill="auto"/>
          </w:tcPr>
          <w:p w14:paraId="76F473A6" w14:textId="77777777" w:rsidR="00F827C7" w:rsidRPr="00516A0D" w:rsidRDefault="00F827C7" w:rsidP="00504D6B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Do you want the divorce judgment to reflect any name change? Y/N</w:t>
            </w:r>
          </w:p>
        </w:tc>
        <w:tc>
          <w:tcPr>
            <w:tcW w:w="4428" w:type="dxa"/>
            <w:shd w:val="clear" w:color="auto" w:fill="auto"/>
          </w:tcPr>
          <w:p w14:paraId="1B05A6FC" w14:textId="77777777" w:rsidR="00F827C7" w:rsidRPr="00516A0D" w:rsidRDefault="00F827C7" w:rsidP="00504D6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5936DFB8" w14:textId="77777777" w:rsidR="00F827C7" w:rsidRPr="00516A0D" w:rsidRDefault="00F827C7" w:rsidP="004F143C">
      <w:pPr>
        <w:pStyle w:val="Default"/>
        <w:rPr>
          <w:rFonts w:ascii="Times New Roman" w:hAnsi="Times New Roman" w:cs="Times New Roman"/>
        </w:rPr>
      </w:pPr>
    </w:p>
    <w:p w14:paraId="29317A40" w14:textId="77777777" w:rsidR="00FD3ABB" w:rsidRPr="00516A0D" w:rsidRDefault="00E344D2" w:rsidP="004F143C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16A0D">
        <w:rPr>
          <w:rFonts w:ascii="Times New Roman" w:hAnsi="Times New Roman" w:cs="Times New Roman"/>
          <w:b/>
          <w:bCs/>
          <w:sz w:val="32"/>
          <w:szCs w:val="32"/>
          <w:u w:val="single"/>
        </w:rPr>
        <w:t>HUSBAND</w:t>
      </w:r>
    </w:p>
    <w:p w14:paraId="6A2BAC02" w14:textId="77777777" w:rsidR="003F00FE" w:rsidRPr="00516A0D" w:rsidRDefault="003F00FE" w:rsidP="004F143C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7"/>
        <w:gridCol w:w="4343"/>
      </w:tblGrid>
      <w:tr w:rsidR="00FD3ABB" w:rsidRPr="00516A0D" w14:paraId="0669B7D4" w14:textId="77777777" w:rsidTr="00AA672E">
        <w:tc>
          <w:tcPr>
            <w:tcW w:w="4291" w:type="dxa"/>
            <w:shd w:val="clear" w:color="auto" w:fill="auto"/>
          </w:tcPr>
          <w:p w14:paraId="2872C2DD" w14:textId="77777777" w:rsidR="00FD3ABB" w:rsidRPr="00516A0D" w:rsidRDefault="00FA096E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Legal Married Name:</w:t>
            </w:r>
          </w:p>
          <w:p w14:paraId="55AA4E9B" w14:textId="77777777" w:rsidR="00FD3ABB" w:rsidRPr="00516A0D" w:rsidRDefault="00FD3ABB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0196849A" w14:textId="77777777" w:rsidR="00FD3ABB" w:rsidRPr="00516A0D" w:rsidRDefault="00FD3ABB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D3ABB" w:rsidRPr="00516A0D" w14:paraId="04B9F1C9" w14:textId="77777777" w:rsidTr="00AA672E">
        <w:tc>
          <w:tcPr>
            <w:tcW w:w="4291" w:type="dxa"/>
            <w:shd w:val="clear" w:color="auto" w:fill="auto"/>
          </w:tcPr>
          <w:p w14:paraId="20BDF61E" w14:textId="77777777" w:rsidR="00FD3ABB" w:rsidRPr="00516A0D" w:rsidRDefault="00FD3ABB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Current Address:</w:t>
            </w:r>
          </w:p>
          <w:p w14:paraId="3297A16B" w14:textId="77777777" w:rsidR="00FD3ABB" w:rsidRPr="00516A0D" w:rsidRDefault="00FD3ABB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7E18491E" w14:textId="77777777" w:rsidR="00FD3ABB" w:rsidRPr="00516A0D" w:rsidRDefault="00FD3ABB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637D1" w:rsidRPr="00516A0D" w14:paraId="446CE482" w14:textId="77777777" w:rsidTr="00AA672E">
        <w:tc>
          <w:tcPr>
            <w:tcW w:w="4291" w:type="dxa"/>
            <w:shd w:val="clear" w:color="auto" w:fill="auto"/>
          </w:tcPr>
          <w:p w14:paraId="6C7D5AD9" w14:textId="77777777" w:rsidR="004637D1" w:rsidRPr="00516A0D" w:rsidRDefault="004637D1" w:rsidP="004637D1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How long has husband lived in New York? Or</w:t>
            </w:r>
          </w:p>
          <w:p w14:paraId="201324D4" w14:textId="77777777" w:rsidR="004637D1" w:rsidRPr="00516A0D" w:rsidRDefault="004637D1" w:rsidP="004637D1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When did husband last live in New York?</w:t>
            </w:r>
          </w:p>
        </w:tc>
        <w:tc>
          <w:tcPr>
            <w:tcW w:w="4349" w:type="dxa"/>
            <w:shd w:val="clear" w:color="auto" w:fill="auto"/>
          </w:tcPr>
          <w:p w14:paraId="1978A55F" w14:textId="77777777" w:rsidR="004637D1" w:rsidRPr="00516A0D" w:rsidRDefault="004637D1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F018E" w:rsidRPr="00516A0D" w14:paraId="596552AA" w14:textId="77777777" w:rsidTr="00AA672E">
        <w:tc>
          <w:tcPr>
            <w:tcW w:w="4291" w:type="dxa"/>
            <w:shd w:val="clear" w:color="auto" w:fill="auto"/>
          </w:tcPr>
          <w:p w14:paraId="20873582" w14:textId="77777777" w:rsidR="001F018E" w:rsidRPr="00516A0D" w:rsidRDefault="001F018E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Phone Number:</w:t>
            </w:r>
          </w:p>
          <w:p w14:paraId="7E1C6D60" w14:textId="77777777" w:rsidR="001F018E" w:rsidRPr="00516A0D" w:rsidRDefault="001F018E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239D0213" w14:textId="77777777" w:rsidR="001F018E" w:rsidRPr="00516A0D" w:rsidRDefault="001F018E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421CA" w:rsidRPr="00516A0D" w14:paraId="2EFDC368" w14:textId="77777777" w:rsidTr="00AA672E">
        <w:tc>
          <w:tcPr>
            <w:tcW w:w="4291" w:type="dxa"/>
            <w:shd w:val="clear" w:color="auto" w:fill="auto"/>
          </w:tcPr>
          <w:p w14:paraId="1F2133B4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E-Mail Address:</w:t>
            </w:r>
          </w:p>
          <w:p w14:paraId="57C9421A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5EF9C4BF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421CA" w:rsidRPr="00516A0D" w14:paraId="6C5A1645" w14:textId="77777777" w:rsidTr="00AA672E">
        <w:tc>
          <w:tcPr>
            <w:tcW w:w="4291" w:type="dxa"/>
            <w:shd w:val="clear" w:color="auto" w:fill="auto"/>
          </w:tcPr>
          <w:p w14:paraId="583E3576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Social Security Number:</w:t>
            </w:r>
          </w:p>
          <w:p w14:paraId="6595D10C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3F81A9C1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421CA" w:rsidRPr="00516A0D" w14:paraId="4CDE2DD7" w14:textId="77777777" w:rsidTr="00AA672E">
        <w:tc>
          <w:tcPr>
            <w:tcW w:w="4291" w:type="dxa"/>
            <w:shd w:val="clear" w:color="auto" w:fill="auto"/>
          </w:tcPr>
          <w:p w14:paraId="57154801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Date of Birth:</w:t>
            </w:r>
          </w:p>
          <w:p w14:paraId="667840C7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2E59FA25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421CA" w:rsidRPr="00516A0D" w14:paraId="53D37EFD" w14:textId="77777777" w:rsidTr="00AA672E">
        <w:tc>
          <w:tcPr>
            <w:tcW w:w="4291" w:type="dxa"/>
            <w:shd w:val="clear" w:color="auto" w:fill="auto"/>
          </w:tcPr>
          <w:p w14:paraId="02916721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Place of Birth:</w:t>
            </w:r>
          </w:p>
          <w:p w14:paraId="1F2DFE2F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427D1676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421CA" w:rsidRPr="00516A0D" w14:paraId="29A73447" w14:textId="77777777" w:rsidTr="00AA672E">
        <w:tc>
          <w:tcPr>
            <w:tcW w:w="4291" w:type="dxa"/>
            <w:shd w:val="clear" w:color="auto" w:fill="auto"/>
          </w:tcPr>
          <w:p w14:paraId="73BB8CBE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Highest level of education:</w:t>
            </w:r>
          </w:p>
          <w:p w14:paraId="7D13573F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6A070066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421CA" w:rsidRPr="00516A0D" w14:paraId="29B51C43" w14:textId="77777777" w:rsidTr="00AA672E">
        <w:tc>
          <w:tcPr>
            <w:tcW w:w="4291" w:type="dxa"/>
            <w:shd w:val="clear" w:color="auto" w:fill="auto"/>
          </w:tcPr>
          <w:p w14:paraId="0E8D5EDD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Employer:</w:t>
            </w:r>
          </w:p>
          <w:p w14:paraId="607CFA4F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359B811E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421CA" w:rsidRPr="00516A0D" w14:paraId="16662F8B" w14:textId="77777777" w:rsidTr="00AA672E">
        <w:tc>
          <w:tcPr>
            <w:tcW w:w="4291" w:type="dxa"/>
            <w:shd w:val="clear" w:color="auto" w:fill="auto"/>
          </w:tcPr>
          <w:p w14:paraId="240A114E" w14:textId="4F4F5959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Income at time of separation agreement:</w:t>
            </w:r>
          </w:p>
          <w:p w14:paraId="3146A472" w14:textId="3AF657A0" w:rsidR="000421CA" w:rsidRPr="00516A0D" w:rsidRDefault="00997596" w:rsidP="000421CA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  <w:i/>
              </w:rPr>
              <w:lastRenderedPageBreak/>
              <w:t>Only necessary if children under the age of 21 or spousal maintenance is being paid</w:t>
            </w:r>
          </w:p>
        </w:tc>
        <w:tc>
          <w:tcPr>
            <w:tcW w:w="4349" w:type="dxa"/>
            <w:shd w:val="clear" w:color="auto" w:fill="auto"/>
          </w:tcPr>
          <w:p w14:paraId="7E1F6B59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421CA" w:rsidRPr="00516A0D" w14:paraId="47F9253A" w14:textId="77777777" w:rsidTr="00AA672E">
        <w:tc>
          <w:tcPr>
            <w:tcW w:w="4291" w:type="dxa"/>
            <w:shd w:val="clear" w:color="auto" w:fill="auto"/>
          </w:tcPr>
          <w:p w14:paraId="693AA4DC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Employer Group Insurance? Yes/No</w:t>
            </w:r>
          </w:p>
        </w:tc>
        <w:tc>
          <w:tcPr>
            <w:tcW w:w="4349" w:type="dxa"/>
            <w:shd w:val="clear" w:color="auto" w:fill="auto"/>
          </w:tcPr>
          <w:p w14:paraId="09D38310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  <w:p w14:paraId="1257A8F3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421CA" w:rsidRPr="00516A0D" w14:paraId="2326E4AF" w14:textId="77777777" w:rsidTr="00AA672E">
        <w:tc>
          <w:tcPr>
            <w:tcW w:w="4291" w:type="dxa"/>
            <w:shd w:val="clear" w:color="auto" w:fill="auto"/>
          </w:tcPr>
          <w:p w14:paraId="3C160FB1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Name of Insurer:</w:t>
            </w:r>
          </w:p>
          <w:p w14:paraId="3564C92D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76868EF3" w14:textId="77777777" w:rsidR="000421CA" w:rsidRPr="00516A0D" w:rsidRDefault="000421CA" w:rsidP="00E53AA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421CA" w:rsidRPr="00516A0D" w14:paraId="3E251238" w14:textId="77777777" w:rsidTr="00AA672E">
        <w:tc>
          <w:tcPr>
            <w:tcW w:w="4291" w:type="dxa"/>
            <w:shd w:val="clear" w:color="auto" w:fill="auto"/>
          </w:tcPr>
          <w:p w14:paraId="261FD056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Address of Insurer:</w:t>
            </w:r>
          </w:p>
          <w:p w14:paraId="2D884703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60191AC6" w14:textId="77777777" w:rsidR="000421CA" w:rsidRPr="00516A0D" w:rsidRDefault="000421CA" w:rsidP="000421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421CA" w:rsidRPr="00516A0D" w14:paraId="331BD2C9" w14:textId="77777777" w:rsidTr="00AA672E">
        <w:tc>
          <w:tcPr>
            <w:tcW w:w="4291" w:type="dxa"/>
            <w:shd w:val="clear" w:color="auto" w:fill="auto"/>
          </w:tcPr>
          <w:p w14:paraId="2F38C496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Group Plan #:</w:t>
            </w:r>
          </w:p>
          <w:p w14:paraId="2FDA8AF4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6E119206" w14:textId="77777777" w:rsidR="000421CA" w:rsidRPr="00516A0D" w:rsidRDefault="000421CA" w:rsidP="000421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421CA" w:rsidRPr="00516A0D" w14:paraId="4AEEADF4" w14:textId="77777777" w:rsidTr="00AA672E">
        <w:tc>
          <w:tcPr>
            <w:tcW w:w="4291" w:type="dxa"/>
            <w:shd w:val="clear" w:color="auto" w:fill="auto"/>
          </w:tcPr>
          <w:p w14:paraId="4D72445B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Identification #:</w:t>
            </w:r>
          </w:p>
          <w:p w14:paraId="33B54102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4B8BBD6C" w14:textId="77777777" w:rsidR="000421CA" w:rsidRPr="00516A0D" w:rsidRDefault="000421CA" w:rsidP="000421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421CA" w:rsidRPr="00516A0D" w14:paraId="3C3952D2" w14:textId="77777777" w:rsidTr="00AA672E">
        <w:tc>
          <w:tcPr>
            <w:tcW w:w="4291" w:type="dxa"/>
            <w:shd w:val="clear" w:color="auto" w:fill="auto"/>
          </w:tcPr>
          <w:p w14:paraId="4DB704A2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Credit Card Debt Amount and name of issues (indicate if joint card):</w:t>
            </w:r>
          </w:p>
          <w:p w14:paraId="41943BB0" w14:textId="0139A81A" w:rsidR="00F72B22" w:rsidRPr="00516A0D" w:rsidRDefault="00F72B22" w:rsidP="000421CA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  <w:i/>
              </w:rPr>
              <w:t>Only necessary if debt is being split</w:t>
            </w:r>
          </w:p>
        </w:tc>
        <w:tc>
          <w:tcPr>
            <w:tcW w:w="4349" w:type="dxa"/>
            <w:shd w:val="clear" w:color="auto" w:fill="auto"/>
          </w:tcPr>
          <w:p w14:paraId="6EC2A4CE" w14:textId="77777777" w:rsidR="000421CA" w:rsidRPr="00516A0D" w:rsidRDefault="000421CA" w:rsidP="000421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421CA" w:rsidRPr="00516A0D" w14:paraId="1281FD80" w14:textId="77777777" w:rsidTr="00AA672E">
        <w:tc>
          <w:tcPr>
            <w:tcW w:w="4291" w:type="dxa"/>
            <w:shd w:val="clear" w:color="auto" w:fill="auto"/>
          </w:tcPr>
          <w:p w14:paraId="7E2B0FFC" w14:textId="4FCF5A41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Previous Divorces</w:t>
            </w:r>
            <w:r w:rsidR="00997596" w:rsidRPr="00516A0D">
              <w:rPr>
                <w:rFonts w:ascii="Times New Roman" w:hAnsi="Times New Roman" w:cs="Times New Roman"/>
              </w:rPr>
              <w:t xml:space="preserve"> (list number)</w:t>
            </w:r>
            <w:r w:rsidRPr="00516A0D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4349" w:type="dxa"/>
            <w:shd w:val="clear" w:color="auto" w:fill="auto"/>
          </w:tcPr>
          <w:p w14:paraId="5511449C" w14:textId="77777777" w:rsidR="000421CA" w:rsidRPr="00516A0D" w:rsidRDefault="000421CA" w:rsidP="000421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421CA" w:rsidRPr="00516A0D" w14:paraId="02A4E4B7" w14:textId="77777777" w:rsidTr="00AA672E">
        <w:tc>
          <w:tcPr>
            <w:tcW w:w="4291" w:type="dxa"/>
            <w:shd w:val="clear" w:color="auto" w:fill="auto"/>
          </w:tcPr>
          <w:p w14:paraId="1FE6CF66" w14:textId="2A3F6F6E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Previously Widowed</w:t>
            </w:r>
            <w:r w:rsidR="00997596" w:rsidRPr="00516A0D">
              <w:rPr>
                <w:rFonts w:ascii="Times New Roman" w:hAnsi="Times New Roman" w:cs="Times New Roman"/>
              </w:rPr>
              <w:t xml:space="preserve"> (list number)</w:t>
            </w:r>
            <w:r w:rsidRPr="00516A0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349" w:type="dxa"/>
            <w:shd w:val="clear" w:color="auto" w:fill="auto"/>
          </w:tcPr>
          <w:p w14:paraId="74AF42DC" w14:textId="77777777" w:rsidR="000421CA" w:rsidRPr="00516A0D" w:rsidRDefault="000421CA" w:rsidP="000421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0AE6FE73" w14:textId="77777777" w:rsidR="008C6043" w:rsidRPr="00516A0D" w:rsidRDefault="008C6043" w:rsidP="004F143C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ABC3D92" w14:textId="10752357" w:rsidR="009610A0" w:rsidRPr="00516A0D" w:rsidRDefault="009610A0" w:rsidP="004F143C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516A0D">
        <w:rPr>
          <w:rFonts w:ascii="Times New Roman" w:hAnsi="Times New Roman" w:cs="Times New Roman"/>
          <w:b/>
          <w:bCs/>
          <w:sz w:val="32"/>
          <w:szCs w:val="32"/>
          <w:u w:val="single"/>
        </w:rPr>
        <w:t>CHILDREN</w:t>
      </w:r>
      <w:r w:rsidR="00F72B22" w:rsidRPr="00516A0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UNDER AGE OF 21</w:t>
      </w:r>
    </w:p>
    <w:p w14:paraId="0292F8ED" w14:textId="77777777" w:rsidR="009610A0" w:rsidRPr="00516A0D" w:rsidRDefault="009610A0" w:rsidP="004F143C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5B64600E" w14:textId="77777777" w:rsidR="009610A0" w:rsidRPr="00516A0D" w:rsidRDefault="009610A0" w:rsidP="009610A0">
      <w:pPr>
        <w:pStyle w:val="Default"/>
        <w:rPr>
          <w:rFonts w:ascii="Times New Roman" w:hAnsi="Times New Roman" w:cs="Times New Roman"/>
          <w:i/>
          <w:iCs/>
        </w:rPr>
      </w:pPr>
      <w:r w:rsidRPr="00516A0D">
        <w:rPr>
          <w:rFonts w:ascii="Times New Roman" w:hAnsi="Times New Roman" w:cs="Times New Roman"/>
          <w:i/>
          <w:iCs/>
          <w:u w:val="single"/>
        </w:rPr>
        <w:t>Name &amp; Social Security #</w:t>
      </w:r>
      <w:r w:rsidRPr="00516A0D">
        <w:rPr>
          <w:rFonts w:ascii="Times New Roman" w:hAnsi="Times New Roman" w:cs="Times New Roman"/>
          <w:i/>
          <w:iCs/>
          <w:u w:val="single"/>
        </w:rPr>
        <w:tab/>
      </w:r>
      <w:r w:rsidR="004419D8" w:rsidRPr="00516A0D">
        <w:rPr>
          <w:rFonts w:ascii="Times New Roman" w:hAnsi="Times New Roman" w:cs="Times New Roman"/>
          <w:i/>
          <w:iCs/>
          <w:u w:val="single"/>
        </w:rPr>
        <w:t xml:space="preserve">                      </w:t>
      </w:r>
      <w:r w:rsidRPr="00516A0D">
        <w:rPr>
          <w:rFonts w:ascii="Times New Roman" w:hAnsi="Times New Roman" w:cs="Times New Roman"/>
          <w:i/>
          <w:iCs/>
          <w:u w:val="single"/>
        </w:rPr>
        <w:t>Date of Birth        Primary 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1440"/>
        <w:gridCol w:w="3258"/>
      </w:tblGrid>
      <w:tr w:rsidR="009610A0" w:rsidRPr="00516A0D" w14:paraId="06998F97" w14:textId="77777777" w:rsidTr="00AA672E">
        <w:tc>
          <w:tcPr>
            <w:tcW w:w="4158" w:type="dxa"/>
            <w:shd w:val="clear" w:color="auto" w:fill="auto"/>
          </w:tcPr>
          <w:p w14:paraId="34C5EFA0" w14:textId="77777777" w:rsidR="009610A0" w:rsidRPr="00516A0D" w:rsidRDefault="009610A0" w:rsidP="009610A0">
            <w:pPr>
              <w:pStyle w:val="Default"/>
              <w:rPr>
                <w:rFonts w:ascii="Times New Roman" w:hAnsi="Times New Roman" w:cs="Times New Roman"/>
              </w:rPr>
            </w:pPr>
          </w:p>
          <w:p w14:paraId="2886A53E" w14:textId="77777777" w:rsidR="009610A0" w:rsidRPr="00516A0D" w:rsidRDefault="009610A0" w:rsidP="009610A0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Name:</w:t>
            </w:r>
            <w:r w:rsidR="00FD7940" w:rsidRPr="00516A0D">
              <w:rPr>
                <w:rFonts w:ascii="Times New Roman" w:hAnsi="Times New Roman" w:cs="Times New Roman"/>
              </w:rPr>
              <w:t xml:space="preserve"> </w:t>
            </w:r>
          </w:p>
          <w:p w14:paraId="507E0660" w14:textId="77777777" w:rsidR="009610A0" w:rsidRPr="00516A0D" w:rsidRDefault="009610A0" w:rsidP="009610A0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  <w:b/>
              </w:rPr>
              <w:t>SS#:</w:t>
            </w:r>
          </w:p>
          <w:p w14:paraId="0DC77C53" w14:textId="77777777" w:rsidR="002D0E24" w:rsidRPr="00516A0D" w:rsidRDefault="002D0E24" w:rsidP="009610A0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Gender:</w:t>
            </w:r>
          </w:p>
        </w:tc>
        <w:tc>
          <w:tcPr>
            <w:tcW w:w="1440" w:type="dxa"/>
            <w:shd w:val="clear" w:color="auto" w:fill="auto"/>
          </w:tcPr>
          <w:p w14:paraId="38F941C3" w14:textId="77777777" w:rsidR="009610A0" w:rsidRPr="00516A0D" w:rsidRDefault="009610A0" w:rsidP="009610A0">
            <w:pPr>
              <w:pStyle w:val="Default"/>
              <w:rPr>
                <w:rFonts w:ascii="Times New Roman" w:hAnsi="Times New Roman" w:cs="Times New Roman"/>
              </w:rPr>
            </w:pPr>
          </w:p>
          <w:p w14:paraId="4D5CA5DD" w14:textId="77777777" w:rsidR="00FD7940" w:rsidRPr="00516A0D" w:rsidRDefault="00FD7940" w:rsidP="009610A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shd w:val="clear" w:color="auto" w:fill="auto"/>
          </w:tcPr>
          <w:p w14:paraId="7653E8D2" w14:textId="77777777" w:rsidR="009610A0" w:rsidRPr="00516A0D" w:rsidRDefault="009610A0" w:rsidP="009610A0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14:paraId="0C17C2D1" w14:textId="77777777" w:rsidR="009610A0" w:rsidRPr="00516A0D" w:rsidRDefault="009610A0" w:rsidP="00FD7940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610A0" w:rsidRPr="00516A0D" w14:paraId="7C1A4FD1" w14:textId="77777777" w:rsidTr="00AA672E">
        <w:tc>
          <w:tcPr>
            <w:tcW w:w="4158" w:type="dxa"/>
            <w:shd w:val="clear" w:color="auto" w:fill="auto"/>
          </w:tcPr>
          <w:p w14:paraId="4C264828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73AAF820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Name:</w:t>
            </w:r>
          </w:p>
          <w:p w14:paraId="00FDDC6A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SS#:</w:t>
            </w:r>
          </w:p>
          <w:p w14:paraId="25FD7A7E" w14:textId="77777777" w:rsidR="002D0E24" w:rsidRPr="00516A0D" w:rsidRDefault="002D0E24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440" w:type="dxa"/>
            <w:shd w:val="clear" w:color="auto" w:fill="auto"/>
          </w:tcPr>
          <w:p w14:paraId="0850FF28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2659562C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shd w:val="clear" w:color="auto" w:fill="auto"/>
          </w:tcPr>
          <w:p w14:paraId="4C4B8D65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14:paraId="097C2EC1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610A0" w:rsidRPr="00516A0D" w14:paraId="701FAAF6" w14:textId="77777777" w:rsidTr="00AA672E">
        <w:tc>
          <w:tcPr>
            <w:tcW w:w="4158" w:type="dxa"/>
            <w:shd w:val="clear" w:color="auto" w:fill="auto"/>
          </w:tcPr>
          <w:p w14:paraId="1874FD7D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5B2D61ED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Name:</w:t>
            </w:r>
          </w:p>
          <w:p w14:paraId="77129FCE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SS#:</w:t>
            </w:r>
          </w:p>
          <w:p w14:paraId="20899275" w14:textId="77777777" w:rsidR="002D0E24" w:rsidRPr="00516A0D" w:rsidRDefault="002D0E24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440" w:type="dxa"/>
            <w:shd w:val="clear" w:color="auto" w:fill="auto"/>
          </w:tcPr>
          <w:p w14:paraId="58C44647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7CC8FF56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shd w:val="clear" w:color="auto" w:fill="auto"/>
          </w:tcPr>
          <w:p w14:paraId="45F87583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14:paraId="67C0F263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610A0" w:rsidRPr="00516A0D" w14:paraId="522F9DD0" w14:textId="77777777" w:rsidTr="00AA672E">
        <w:tc>
          <w:tcPr>
            <w:tcW w:w="4158" w:type="dxa"/>
            <w:shd w:val="clear" w:color="auto" w:fill="auto"/>
          </w:tcPr>
          <w:p w14:paraId="09EE87E5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1EE01EA8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Name:</w:t>
            </w:r>
          </w:p>
          <w:p w14:paraId="1704CAEE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SS#:</w:t>
            </w:r>
          </w:p>
          <w:p w14:paraId="2DE9D345" w14:textId="77777777" w:rsidR="002D0E24" w:rsidRPr="00516A0D" w:rsidRDefault="002D0E24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Gender:</w:t>
            </w:r>
          </w:p>
        </w:tc>
        <w:tc>
          <w:tcPr>
            <w:tcW w:w="1440" w:type="dxa"/>
            <w:shd w:val="clear" w:color="auto" w:fill="auto"/>
          </w:tcPr>
          <w:p w14:paraId="7E5ACA7D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7C172819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shd w:val="clear" w:color="auto" w:fill="auto"/>
          </w:tcPr>
          <w:p w14:paraId="1F6A4FAE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14:paraId="4C7F7EC8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07C628A1" w14:textId="77777777" w:rsidR="006A0E2C" w:rsidRPr="00516A0D" w:rsidRDefault="006A0E2C" w:rsidP="009610A0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581169D3" w14:textId="77777777" w:rsidR="001D03A3" w:rsidRPr="00516A0D" w:rsidRDefault="001D03A3" w:rsidP="001D03A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4298"/>
      </w:tblGrid>
      <w:tr w:rsidR="001D03A3" w:rsidRPr="00516A0D" w14:paraId="6F1C67B0" w14:textId="77777777" w:rsidTr="00AA672E">
        <w:tc>
          <w:tcPr>
            <w:tcW w:w="4336" w:type="dxa"/>
            <w:shd w:val="clear" w:color="auto" w:fill="auto"/>
          </w:tcPr>
          <w:p w14:paraId="2F15AC7A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Have the children lived at any other address in the past five years?  If so, provide the address(es)</w:t>
            </w:r>
          </w:p>
          <w:p w14:paraId="6D86A294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shd w:val="clear" w:color="auto" w:fill="auto"/>
          </w:tcPr>
          <w:p w14:paraId="6117F4EF" w14:textId="77777777" w:rsidR="001D03A3" w:rsidRPr="00516A0D" w:rsidRDefault="001D03A3" w:rsidP="001D03A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D03A3" w:rsidRPr="00516A0D" w14:paraId="3ADE38A5" w14:textId="77777777" w:rsidTr="00AA672E">
        <w:tc>
          <w:tcPr>
            <w:tcW w:w="4336" w:type="dxa"/>
            <w:shd w:val="clear" w:color="auto" w:fill="auto"/>
          </w:tcPr>
          <w:p w14:paraId="2FC2B63C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Have the children resided with any other adults in the past five years?  If so, provide the name(s) &amp; address(es)</w:t>
            </w:r>
          </w:p>
        </w:tc>
        <w:tc>
          <w:tcPr>
            <w:tcW w:w="4304" w:type="dxa"/>
            <w:shd w:val="clear" w:color="auto" w:fill="auto"/>
          </w:tcPr>
          <w:p w14:paraId="5BD5F9D5" w14:textId="77777777" w:rsidR="001D03A3" w:rsidRPr="00516A0D" w:rsidRDefault="001D03A3" w:rsidP="001D03A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48E83F91" w14:textId="0AFBD394" w:rsidR="00F72B22" w:rsidRPr="00516A0D" w:rsidRDefault="00F72B22" w:rsidP="009610A0">
      <w:pPr>
        <w:pStyle w:val="Defaul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4298"/>
      </w:tblGrid>
      <w:tr w:rsidR="008C07E1" w:rsidRPr="00516A0D" w14:paraId="5FCA0467" w14:textId="77777777" w:rsidTr="005E2DF7">
        <w:tc>
          <w:tcPr>
            <w:tcW w:w="4332" w:type="dxa"/>
            <w:shd w:val="clear" w:color="auto" w:fill="auto"/>
          </w:tcPr>
          <w:p w14:paraId="1E4DE5AD" w14:textId="5D2609E6" w:rsidR="008C07E1" w:rsidRPr="00516A0D" w:rsidRDefault="008C07E1" w:rsidP="002401E2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lastRenderedPageBreak/>
              <w:t>Number of children over the age of 2</w:t>
            </w:r>
            <w:r w:rsidR="002D1DD4" w:rsidRPr="00516A0D">
              <w:rPr>
                <w:rFonts w:ascii="Times New Roman" w:hAnsi="Times New Roman" w:cs="Times New Roman"/>
              </w:rPr>
              <w:t>1 or deceased:</w:t>
            </w:r>
          </w:p>
        </w:tc>
        <w:tc>
          <w:tcPr>
            <w:tcW w:w="4298" w:type="dxa"/>
            <w:shd w:val="clear" w:color="auto" w:fill="auto"/>
          </w:tcPr>
          <w:p w14:paraId="2D70E9E7" w14:textId="77777777" w:rsidR="008C07E1" w:rsidRPr="00516A0D" w:rsidRDefault="008C07E1" w:rsidP="002401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E2DF7" w:rsidRPr="00516A0D" w14:paraId="589B9D4A" w14:textId="77777777" w:rsidTr="005E2DF7">
        <w:tc>
          <w:tcPr>
            <w:tcW w:w="4332" w:type="dxa"/>
            <w:shd w:val="clear" w:color="auto" w:fill="auto"/>
          </w:tcPr>
          <w:p w14:paraId="797C8678" w14:textId="77777777" w:rsidR="005E2DF7" w:rsidRPr="00516A0D" w:rsidRDefault="005E2DF7" w:rsidP="0057018D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Number of children over the age of 21 or deceased:</w:t>
            </w:r>
          </w:p>
        </w:tc>
        <w:tc>
          <w:tcPr>
            <w:tcW w:w="4298" w:type="dxa"/>
            <w:shd w:val="clear" w:color="auto" w:fill="auto"/>
          </w:tcPr>
          <w:p w14:paraId="393F9DF5" w14:textId="77777777" w:rsidR="005E2DF7" w:rsidRPr="00516A0D" w:rsidRDefault="005E2DF7" w:rsidP="005701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26248D0C" w14:textId="77777777" w:rsidR="008D36E1" w:rsidRDefault="008D36E1" w:rsidP="009610A0">
      <w:pPr>
        <w:pStyle w:val="Defaul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4298"/>
      </w:tblGrid>
      <w:tr w:rsidR="005E2DF7" w:rsidRPr="00516A0D" w14:paraId="0406F169" w14:textId="77777777" w:rsidTr="0057018D">
        <w:tc>
          <w:tcPr>
            <w:tcW w:w="4336" w:type="dxa"/>
            <w:shd w:val="clear" w:color="auto" w:fill="auto"/>
          </w:tcPr>
          <w:p w14:paraId="09B1A473" w14:textId="047FBC7A" w:rsidR="005E2DF7" w:rsidRPr="00516A0D" w:rsidRDefault="005E2DF7" w:rsidP="0057018D">
            <w:pPr>
              <w:pStyle w:val="Default"/>
              <w:rPr>
                <w:rFonts w:ascii="Times New Roman" w:hAnsi="Times New Roman" w:cs="Times New Roman"/>
              </w:rPr>
            </w:pPr>
            <w:bookmarkStart w:id="0" w:name="_Hlk48639692"/>
            <w:r>
              <w:rPr>
                <w:rFonts w:ascii="Times New Roman" w:hAnsi="Times New Roman" w:cs="Times New Roman"/>
              </w:rPr>
              <w:t xml:space="preserve">Are there any existing </w:t>
            </w:r>
            <w:r w:rsidR="008D36E1">
              <w:rPr>
                <w:rFonts w:ascii="Times New Roman" w:hAnsi="Times New Roman" w:cs="Times New Roman"/>
              </w:rPr>
              <w:t>Court O</w:t>
            </w:r>
            <w:r>
              <w:rPr>
                <w:rFonts w:ascii="Times New Roman" w:hAnsi="Times New Roman" w:cs="Times New Roman"/>
              </w:rPr>
              <w:t xml:space="preserve">rders relating to child support?  If yes, please provide </w:t>
            </w:r>
            <w:r w:rsidR="008D36E1">
              <w:rPr>
                <w:rFonts w:ascii="Times New Roman" w:hAnsi="Times New Roman" w:cs="Times New Roman"/>
              </w:rPr>
              <w:t>a copy of the order</w:t>
            </w:r>
          </w:p>
        </w:tc>
        <w:tc>
          <w:tcPr>
            <w:tcW w:w="4304" w:type="dxa"/>
            <w:shd w:val="clear" w:color="auto" w:fill="auto"/>
          </w:tcPr>
          <w:p w14:paraId="7EFE7CCE" w14:textId="77777777" w:rsidR="005E2DF7" w:rsidRPr="00516A0D" w:rsidRDefault="005E2DF7" w:rsidP="005701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549940E3" w14:textId="77777777" w:rsidR="005E2DF7" w:rsidRPr="005E2DF7" w:rsidRDefault="005E2DF7" w:rsidP="009610A0">
      <w:pPr>
        <w:pStyle w:val="Default"/>
        <w:rPr>
          <w:rFonts w:ascii="Times New Roman" w:hAnsi="Times New Roman" w:cs="Times New Roman"/>
          <w:bCs/>
        </w:rPr>
      </w:pPr>
    </w:p>
    <w:p w14:paraId="1B4CEB24" w14:textId="77777777" w:rsidR="004419D8" w:rsidRPr="00516A0D" w:rsidRDefault="004419D8" w:rsidP="009610A0">
      <w:pPr>
        <w:pStyle w:val="Default"/>
        <w:rPr>
          <w:rFonts w:ascii="Times New Roman" w:hAnsi="Times New Roman" w:cs="Times New Roman"/>
          <w:sz w:val="32"/>
          <w:szCs w:val="32"/>
        </w:rPr>
      </w:pPr>
      <w:bookmarkStart w:id="1" w:name="OLE_LINK8"/>
      <w:bookmarkStart w:id="2" w:name="OLE_LINK9"/>
      <w:bookmarkStart w:id="3" w:name="OLE_LINK10"/>
      <w:bookmarkEnd w:id="0"/>
      <w:r w:rsidRPr="00516A0D">
        <w:rPr>
          <w:rFonts w:ascii="Times New Roman" w:hAnsi="Times New Roman" w:cs="Times New Roman"/>
          <w:b/>
          <w:bCs/>
          <w:sz w:val="32"/>
          <w:szCs w:val="32"/>
          <w:u w:val="single"/>
        </w:rPr>
        <w:t>MARRIAGE INFORMATION</w:t>
      </w:r>
    </w:p>
    <w:bookmarkEnd w:id="1"/>
    <w:bookmarkEnd w:id="2"/>
    <w:bookmarkEnd w:id="3"/>
    <w:p w14:paraId="70E58A6F" w14:textId="77777777" w:rsidR="004419D8" w:rsidRPr="00516A0D" w:rsidRDefault="004419D8" w:rsidP="009610A0">
      <w:pPr>
        <w:pStyle w:val="Default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5"/>
        <w:gridCol w:w="4295"/>
      </w:tblGrid>
      <w:tr w:rsidR="004419D8" w:rsidRPr="00516A0D" w14:paraId="0A65E066" w14:textId="77777777" w:rsidTr="00AA672E">
        <w:tc>
          <w:tcPr>
            <w:tcW w:w="4428" w:type="dxa"/>
            <w:shd w:val="clear" w:color="auto" w:fill="auto"/>
          </w:tcPr>
          <w:p w14:paraId="30FCB3AB" w14:textId="77777777" w:rsidR="004419D8" w:rsidRPr="00516A0D" w:rsidRDefault="004419D8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Date of Marriage</w:t>
            </w:r>
            <w:r w:rsidR="00743269" w:rsidRPr="00516A0D">
              <w:rPr>
                <w:rFonts w:ascii="Times New Roman" w:hAnsi="Times New Roman" w:cs="Times New Roman"/>
              </w:rPr>
              <w:t>:</w:t>
            </w:r>
          </w:p>
          <w:p w14:paraId="69857DF6" w14:textId="77777777" w:rsidR="004419D8" w:rsidRPr="00516A0D" w:rsidRDefault="004419D8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413E3436" w14:textId="77777777" w:rsidR="004419D8" w:rsidRPr="00516A0D" w:rsidRDefault="004419D8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419D8" w:rsidRPr="00516A0D" w14:paraId="3F348598" w14:textId="77777777" w:rsidTr="00AA672E">
        <w:tc>
          <w:tcPr>
            <w:tcW w:w="4428" w:type="dxa"/>
            <w:shd w:val="clear" w:color="auto" w:fill="auto"/>
          </w:tcPr>
          <w:p w14:paraId="015E684C" w14:textId="77777777" w:rsidR="004419D8" w:rsidRPr="00516A0D" w:rsidRDefault="00743269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Town, County &amp; State of marriage:</w:t>
            </w:r>
          </w:p>
          <w:p w14:paraId="1DD3EAC7" w14:textId="77777777" w:rsidR="004419D8" w:rsidRPr="00516A0D" w:rsidRDefault="004419D8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65E28C7D" w14:textId="77777777" w:rsidR="004419D8" w:rsidRPr="00516A0D" w:rsidRDefault="004419D8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419D8" w:rsidRPr="00516A0D" w14:paraId="58FFB5D8" w14:textId="77777777" w:rsidTr="00AA672E">
        <w:tc>
          <w:tcPr>
            <w:tcW w:w="4428" w:type="dxa"/>
            <w:shd w:val="clear" w:color="auto" w:fill="auto"/>
          </w:tcPr>
          <w:p w14:paraId="5CF5E2D9" w14:textId="77777777" w:rsidR="004419D8" w:rsidRPr="00516A0D" w:rsidRDefault="00743269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 xml:space="preserve">Was a religious ceremony performed? </w:t>
            </w:r>
          </w:p>
        </w:tc>
        <w:tc>
          <w:tcPr>
            <w:tcW w:w="4428" w:type="dxa"/>
            <w:shd w:val="clear" w:color="auto" w:fill="auto"/>
          </w:tcPr>
          <w:p w14:paraId="600C755F" w14:textId="77777777" w:rsidR="004419D8" w:rsidRPr="00516A0D" w:rsidRDefault="004419D8" w:rsidP="00FA09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B4CC9" w:rsidRPr="00516A0D" w14:paraId="76EB02E1" w14:textId="77777777" w:rsidTr="00AA672E">
        <w:tc>
          <w:tcPr>
            <w:tcW w:w="4428" w:type="dxa"/>
            <w:shd w:val="clear" w:color="auto" w:fill="auto"/>
          </w:tcPr>
          <w:p w14:paraId="64F014BB" w14:textId="77777777" w:rsidR="005B4CC9" w:rsidRPr="00516A0D" w:rsidRDefault="005B4CC9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Approximate Date of separation:</w:t>
            </w:r>
          </w:p>
        </w:tc>
        <w:tc>
          <w:tcPr>
            <w:tcW w:w="4428" w:type="dxa"/>
            <w:shd w:val="clear" w:color="auto" w:fill="auto"/>
          </w:tcPr>
          <w:p w14:paraId="69582E09" w14:textId="77777777" w:rsidR="005B4CC9" w:rsidRPr="00516A0D" w:rsidRDefault="005B4CC9" w:rsidP="00FA09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30DA7C5B" w14:textId="56BEB09A" w:rsidR="00127913" w:rsidRDefault="00127913" w:rsidP="004F143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92FB063" w14:textId="77777777" w:rsidR="00A55D32" w:rsidRDefault="00A55D32" w:rsidP="00A55D32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UNCONTESTED DIVORCE INFORMATION:</w:t>
      </w:r>
    </w:p>
    <w:p w14:paraId="058E77F2" w14:textId="77777777" w:rsidR="00A55D32" w:rsidRPr="00516A0D" w:rsidRDefault="00A55D32" w:rsidP="00A55D32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4292"/>
      </w:tblGrid>
      <w:tr w:rsidR="00A55D32" w:rsidRPr="00516A0D" w14:paraId="76911792" w14:textId="77777777" w:rsidTr="0057018D">
        <w:tc>
          <w:tcPr>
            <w:tcW w:w="4338" w:type="dxa"/>
            <w:shd w:val="clear" w:color="auto" w:fill="auto"/>
          </w:tcPr>
          <w:p w14:paraId="459C384F" w14:textId="77777777" w:rsidR="00A55D32" w:rsidRPr="00516A0D" w:rsidRDefault="00A55D32" w:rsidP="0057018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 your spouse agreed to an uncontested divorce? (</w:t>
            </w:r>
            <w:proofErr w:type="gramStart"/>
            <w:r>
              <w:rPr>
                <w:rFonts w:ascii="Times New Roman" w:hAnsi="Times New Roman" w:cs="Times New Roman"/>
              </w:rPr>
              <w:t>yes</w:t>
            </w:r>
            <w:proofErr w:type="gramEnd"/>
            <w:r>
              <w:rPr>
                <w:rFonts w:ascii="Times New Roman" w:hAnsi="Times New Roman" w:cs="Times New Roman"/>
              </w:rPr>
              <w:t>, no or not sure)</w:t>
            </w:r>
          </w:p>
          <w:p w14:paraId="15290DC9" w14:textId="77777777" w:rsidR="00A55D32" w:rsidRPr="00516A0D" w:rsidRDefault="00A55D32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92" w:type="dxa"/>
            <w:shd w:val="clear" w:color="auto" w:fill="auto"/>
          </w:tcPr>
          <w:p w14:paraId="63029EC0" w14:textId="77777777" w:rsidR="00A55D32" w:rsidRPr="00516A0D" w:rsidRDefault="00A55D32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55D32" w:rsidRPr="00516A0D" w14:paraId="7FB05C76" w14:textId="77777777" w:rsidTr="0057018D">
        <w:tc>
          <w:tcPr>
            <w:tcW w:w="4338" w:type="dxa"/>
            <w:shd w:val="clear" w:color="auto" w:fill="auto"/>
          </w:tcPr>
          <w:p w14:paraId="3742247D" w14:textId="77777777" w:rsidR="00A55D32" w:rsidRDefault="00A55D32" w:rsidP="0057018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and your spouse have property or debt which is being divided?</w:t>
            </w:r>
          </w:p>
          <w:p w14:paraId="7F7EB156" w14:textId="77777777" w:rsidR="00A55D32" w:rsidRPr="00516A0D" w:rsidRDefault="00A55D32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92" w:type="dxa"/>
            <w:shd w:val="clear" w:color="auto" w:fill="auto"/>
          </w:tcPr>
          <w:p w14:paraId="3A663FF5" w14:textId="77777777" w:rsidR="00A55D32" w:rsidRPr="00516A0D" w:rsidRDefault="00A55D32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55D32" w:rsidRPr="00516A0D" w14:paraId="452C3F4C" w14:textId="77777777" w:rsidTr="0057018D">
        <w:tc>
          <w:tcPr>
            <w:tcW w:w="4338" w:type="dxa"/>
            <w:shd w:val="clear" w:color="auto" w:fill="auto"/>
          </w:tcPr>
          <w:p w14:paraId="2BD81F7E" w14:textId="77777777" w:rsidR="00A55D32" w:rsidRDefault="00A55D32" w:rsidP="0057018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spousal maintenance (alimony) being paid?</w:t>
            </w:r>
          </w:p>
        </w:tc>
        <w:tc>
          <w:tcPr>
            <w:tcW w:w="4292" w:type="dxa"/>
            <w:shd w:val="clear" w:color="auto" w:fill="auto"/>
          </w:tcPr>
          <w:p w14:paraId="1D3CEBBC" w14:textId="77777777" w:rsidR="00A55D32" w:rsidRPr="00516A0D" w:rsidRDefault="00A55D32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4D8522B2" w14:textId="77777777" w:rsidR="00A55D32" w:rsidRPr="00516A0D" w:rsidRDefault="00A55D32" w:rsidP="00A55D3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8E18A65" w14:textId="457320CB" w:rsidR="001D03A3" w:rsidRPr="00516A0D" w:rsidRDefault="001D03A3" w:rsidP="001D03A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516A0D">
        <w:rPr>
          <w:rFonts w:ascii="Times New Roman" w:hAnsi="Times New Roman" w:cs="Times New Roman"/>
          <w:b/>
          <w:bCs/>
          <w:sz w:val="32"/>
          <w:szCs w:val="32"/>
          <w:u w:val="single"/>
        </w:rPr>
        <w:t>REGISTRY CHECK INFORMATION</w:t>
      </w:r>
    </w:p>
    <w:p w14:paraId="0F872EA5" w14:textId="77777777" w:rsidR="001D03A3" w:rsidRPr="00516A0D" w:rsidRDefault="001D03A3" w:rsidP="001D03A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16A0D">
        <w:rPr>
          <w:rFonts w:ascii="Times New Roman" w:hAnsi="Times New Roman" w:cs="Times New Roman"/>
          <w:sz w:val="22"/>
          <w:szCs w:val="22"/>
        </w:rPr>
        <w:t>By statute, the court requires this information in order to grant a judgment of divorce (if the answer is ‘yes’ to any question, please provide the details):</w:t>
      </w:r>
    </w:p>
    <w:p w14:paraId="50151D46" w14:textId="77777777" w:rsidR="001D03A3" w:rsidRPr="00516A0D" w:rsidRDefault="001D03A3" w:rsidP="001D03A3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4292"/>
      </w:tblGrid>
      <w:tr w:rsidR="001D03A3" w:rsidRPr="00516A0D" w14:paraId="0E3149CD" w14:textId="77777777" w:rsidTr="00AA672E">
        <w:tc>
          <w:tcPr>
            <w:tcW w:w="4428" w:type="dxa"/>
            <w:shd w:val="clear" w:color="auto" w:fill="auto"/>
          </w:tcPr>
          <w:p w14:paraId="5510DC26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 xml:space="preserve">Is either party in the active </w:t>
            </w:r>
            <w:r w:rsidRPr="00516A0D">
              <w:rPr>
                <w:rFonts w:ascii="Times New Roman" w:hAnsi="Times New Roman" w:cs="Times New Roman"/>
                <w:u w:val="single"/>
              </w:rPr>
              <w:t>military service</w:t>
            </w:r>
            <w:r w:rsidRPr="00516A0D">
              <w:rPr>
                <w:rFonts w:ascii="Times New Roman" w:hAnsi="Times New Roman" w:cs="Times New Roman"/>
              </w:rPr>
              <w:t>?</w:t>
            </w:r>
          </w:p>
          <w:p w14:paraId="02DA6FDB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1101D411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D03A3" w:rsidRPr="00516A0D" w14:paraId="0D2DE59F" w14:textId="77777777" w:rsidTr="00AA672E">
        <w:tc>
          <w:tcPr>
            <w:tcW w:w="4428" w:type="dxa"/>
            <w:shd w:val="clear" w:color="auto" w:fill="auto"/>
          </w:tcPr>
          <w:p w14:paraId="13E8FBBE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 xml:space="preserve">Has an </w:t>
            </w:r>
            <w:r w:rsidRPr="00516A0D">
              <w:rPr>
                <w:rFonts w:ascii="Times New Roman" w:hAnsi="Times New Roman" w:cs="Times New Roman"/>
                <w:u w:val="single"/>
              </w:rPr>
              <w:t>Order of Protection</w:t>
            </w:r>
            <w:r w:rsidRPr="00516A0D">
              <w:rPr>
                <w:rFonts w:ascii="Times New Roman" w:hAnsi="Times New Roman" w:cs="Times New Roman"/>
              </w:rPr>
              <w:t xml:space="preserve"> been issued </w:t>
            </w:r>
            <w:r w:rsidRPr="00516A0D">
              <w:rPr>
                <w:rFonts w:ascii="Times New Roman" w:hAnsi="Times New Roman" w:cs="Times New Roman"/>
                <w:u w:val="single"/>
              </w:rPr>
              <w:t>against</w:t>
            </w:r>
            <w:r w:rsidRPr="00516A0D">
              <w:rPr>
                <w:rFonts w:ascii="Times New Roman" w:hAnsi="Times New Roman" w:cs="Times New Roman"/>
              </w:rPr>
              <w:t xml:space="preserve"> either party?</w:t>
            </w:r>
          </w:p>
          <w:p w14:paraId="6C0E5953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7D85B2EB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D03A3" w:rsidRPr="00516A0D" w14:paraId="05A55AEB" w14:textId="77777777" w:rsidTr="00AA672E">
        <w:tc>
          <w:tcPr>
            <w:tcW w:w="4428" w:type="dxa"/>
            <w:shd w:val="clear" w:color="auto" w:fill="auto"/>
          </w:tcPr>
          <w:p w14:paraId="34CECF2B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 xml:space="preserve">Has an </w:t>
            </w:r>
            <w:r w:rsidRPr="00516A0D">
              <w:rPr>
                <w:rFonts w:ascii="Times New Roman" w:hAnsi="Times New Roman" w:cs="Times New Roman"/>
                <w:u w:val="single"/>
              </w:rPr>
              <w:t>Order of Protection</w:t>
            </w:r>
            <w:r w:rsidRPr="00516A0D">
              <w:rPr>
                <w:rFonts w:ascii="Times New Roman" w:hAnsi="Times New Roman" w:cs="Times New Roman"/>
              </w:rPr>
              <w:t xml:space="preserve"> been issued </w:t>
            </w:r>
            <w:r w:rsidRPr="00516A0D">
              <w:rPr>
                <w:rFonts w:ascii="Times New Roman" w:hAnsi="Times New Roman" w:cs="Times New Roman"/>
                <w:u w:val="single"/>
              </w:rPr>
              <w:t>in favor</w:t>
            </w:r>
            <w:r w:rsidRPr="00516A0D">
              <w:rPr>
                <w:rFonts w:ascii="Times New Roman" w:hAnsi="Times New Roman" w:cs="Times New Roman"/>
              </w:rPr>
              <w:t xml:space="preserve"> either party?</w:t>
            </w:r>
          </w:p>
          <w:p w14:paraId="7CEE6641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60D5D04F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D03A3" w:rsidRPr="00516A0D" w14:paraId="1C9DA740" w14:textId="77777777" w:rsidTr="00AA672E">
        <w:tc>
          <w:tcPr>
            <w:tcW w:w="4428" w:type="dxa"/>
            <w:shd w:val="clear" w:color="auto" w:fill="auto"/>
          </w:tcPr>
          <w:p w14:paraId="339D9248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 xml:space="preserve">Has either party ever been named in a </w:t>
            </w:r>
            <w:r w:rsidRPr="00516A0D">
              <w:rPr>
                <w:rFonts w:ascii="Times New Roman" w:hAnsi="Times New Roman" w:cs="Times New Roman"/>
                <w:u w:val="single"/>
              </w:rPr>
              <w:t>Child Abuse/Neglect Proceeding</w:t>
            </w:r>
            <w:r w:rsidRPr="00516A0D">
              <w:rPr>
                <w:rFonts w:ascii="Times New Roman" w:hAnsi="Times New Roman" w:cs="Times New Roman"/>
              </w:rPr>
              <w:t>?</w:t>
            </w:r>
          </w:p>
          <w:p w14:paraId="3F01B4BD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3F7F95AB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D03A3" w:rsidRPr="00516A0D" w14:paraId="0F22C40D" w14:textId="77777777" w:rsidTr="00AA672E">
        <w:tc>
          <w:tcPr>
            <w:tcW w:w="4428" w:type="dxa"/>
            <w:shd w:val="clear" w:color="auto" w:fill="auto"/>
          </w:tcPr>
          <w:p w14:paraId="67260BD4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 xml:space="preserve">Is either party registered under New York State’s </w:t>
            </w:r>
            <w:r w:rsidRPr="00516A0D">
              <w:rPr>
                <w:rFonts w:ascii="Times New Roman" w:hAnsi="Times New Roman" w:cs="Times New Roman"/>
                <w:u w:val="single"/>
              </w:rPr>
              <w:t>Sex Offender</w:t>
            </w:r>
            <w:r w:rsidRPr="00516A0D">
              <w:rPr>
                <w:rFonts w:ascii="Times New Roman" w:hAnsi="Times New Roman" w:cs="Times New Roman"/>
              </w:rPr>
              <w:t xml:space="preserve"> Registration Act?</w:t>
            </w:r>
          </w:p>
          <w:p w14:paraId="39A0AC17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63F6D3A8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D03A3" w:rsidRPr="00516A0D" w14:paraId="4CBA94F9" w14:textId="77777777" w:rsidTr="00AA672E">
        <w:tc>
          <w:tcPr>
            <w:tcW w:w="4428" w:type="dxa"/>
            <w:shd w:val="clear" w:color="auto" w:fill="auto"/>
          </w:tcPr>
          <w:p w14:paraId="43C7EF67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 xml:space="preserve">Does either party receive </w:t>
            </w:r>
            <w:r w:rsidRPr="00516A0D">
              <w:rPr>
                <w:rFonts w:ascii="Times New Roman" w:hAnsi="Times New Roman" w:cs="Times New Roman"/>
                <w:u w:val="single"/>
              </w:rPr>
              <w:t>Public Assistance</w:t>
            </w:r>
            <w:r w:rsidRPr="00516A0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428" w:type="dxa"/>
            <w:shd w:val="clear" w:color="auto" w:fill="auto"/>
          </w:tcPr>
          <w:p w14:paraId="68382399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2CF1FFFB" w14:textId="77777777" w:rsidR="001D03A3" w:rsidRPr="00516A0D" w:rsidRDefault="001D03A3" w:rsidP="004F143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AF60CC2" w14:textId="77777777" w:rsidR="005C6F35" w:rsidRPr="00516A0D" w:rsidRDefault="005C6F35" w:rsidP="005C6F35">
      <w:pPr>
        <w:pStyle w:val="Default"/>
        <w:rPr>
          <w:rFonts w:ascii="Times New Roman" w:hAnsi="Times New Roman" w:cs="Times New Roman"/>
          <w:sz w:val="32"/>
          <w:szCs w:val="32"/>
        </w:rPr>
      </w:pPr>
      <w:bookmarkStart w:id="4" w:name="_Hlk48639734"/>
      <w:r w:rsidRPr="00516A0D">
        <w:rPr>
          <w:rFonts w:ascii="Times New Roman" w:hAnsi="Times New Roman" w:cs="Times New Roman"/>
          <w:b/>
          <w:bCs/>
          <w:sz w:val="32"/>
          <w:szCs w:val="32"/>
          <w:u w:val="single"/>
        </w:rPr>
        <w:t>MISCELLANEOUS INFORMATION</w:t>
      </w:r>
    </w:p>
    <w:p w14:paraId="2C5460BE" w14:textId="77777777" w:rsidR="000F5C55" w:rsidRPr="00516A0D" w:rsidRDefault="000F5C55" w:rsidP="004F143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C1032F0" w14:textId="0B4AC55B" w:rsidR="004F143C" w:rsidRPr="00516A0D" w:rsidRDefault="004F143C" w:rsidP="004F143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16A0D">
        <w:rPr>
          <w:rFonts w:ascii="Times New Roman" w:hAnsi="Times New Roman" w:cs="Times New Roman"/>
          <w:sz w:val="22"/>
          <w:szCs w:val="22"/>
        </w:rPr>
        <w:t xml:space="preserve">Do you have attorneys? </w:t>
      </w:r>
      <w:sdt>
        <w:sdtPr>
          <w:rPr>
            <w:rFonts w:ascii="Times New Roman" w:hAnsi="Times New Roman" w:cs="Times New Roman"/>
            <w:sz w:val="22"/>
            <w:szCs w:val="22"/>
          </w:rPr>
          <w:id w:val="-2116045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943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Pr="00516A0D">
        <w:rPr>
          <w:rFonts w:ascii="Times New Roman" w:hAnsi="Times New Roman" w:cs="Times New Roman"/>
          <w:sz w:val="22"/>
          <w:szCs w:val="22"/>
        </w:rPr>
        <w:t xml:space="preserve">Yes </w:t>
      </w:r>
      <w:sdt>
        <w:sdtPr>
          <w:rPr>
            <w:rFonts w:ascii="Times New Roman" w:hAnsi="Times New Roman" w:cs="Times New Roman"/>
            <w:sz w:val="22"/>
            <w:szCs w:val="22"/>
          </w:rPr>
          <w:id w:val="-67457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943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326943">
        <w:rPr>
          <w:rFonts w:ascii="Times New Roman" w:hAnsi="Times New Roman" w:cs="Times New Roman"/>
          <w:sz w:val="22"/>
          <w:szCs w:val="22"/>
        </w:rPr>
        <w:t xml:space="preserve"> </w:t>
      </w:r>
      <w:r w:rsidRPr="00516A0D">
        <w:rPr>
          <w:rFonts w:ascii="Times New Roman" w:hAnsi="Times New Roman" w:cs="Times New Roman"/>
          <w:sz w:val="22"/>
          <w:szCs w:val="22"/>
        </w:rPr>
        <w:t xml:space="preserve">No </w:t>
      </w:r>
    </w:p>
    <w:p w14:paraId="547EF9D4" w14:textId="6C3B9173" w:rsidR="004419D8" w:rsidRPr="00516A0D" w:rsidRDefault="004419D8" w:rsidP="004F143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16A0D">
        <w:rPr>
          <w:rFonts w:ascii="Times New Roman" w:hAnsi="Times New Roman" w:cs="Times New Roman"/>
          <w:sz w:val="22"/>
          <w:szCs w:val="22"/>
        </w:rPr>
        <w:t xml:space="preserve">May we contact attorneys directly? </w:t>
      </w:r>
      <w:sdt>
        <w:sdtPr>
          <w:rPr>
            <w:rFonts w:ascii="Times New Roman" w:hAnsi="Times New Roman" w:cs="Times New Roman"/>
            <w:sz w:val="22"/>
            <w:szCs w:val="22"/>
          </w:rPr>
          <w:id w:val="-33422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D7E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7B7D7E">
        <w:rPr>
          <w:rFonts w:ascii="Times New Roman" w:hAnsi="Times New Roman" w:cs="Times New Roman"/>
          <w:sz w:val="22"/>
          <w:szCs w:val="22"/>
        </w:rPr>
        <w:t xml:space="preserve"> </w:t>
      </w:r>
      <w:r w:rsidRPr="00516A0D">
        <w:rPr>
          <w:rFonts w:ascii="Times New Roman" w:hAnsi="Times New Roman" w:cs="Times New Roman"/>
          <w:sz w:val="22"/>
          <w:szCs w:val="22"/>
        </w:rPr>
        <w:t xml:space="preserve">Yes </w:t>
      </w:r>
      <w:sdt>
        <w:sdtPr>
          <w:rPr>
            <w:rFonts w:ascii="Times New Roman" w:hAnsi="Times New Roman" w:cs="Times New Roman"/>
            <w:sz w:val="22"/>
            <w:szCs w:val="22"/>
          </w:rPr>
          <w:id w:val="199652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D7E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7B7D7E">
        <w:rPr>
          <w:rFonts w:ascii="Times New Roman" w:hAnsi="Times New Roman" w:cs="Times New Roman"/>
          <w:sz w:val="22"/>
          <w:szCs w:val="22"/>
        </w:rPr>
        <w:t xml:space="preserve"> </w:t>
      </w:r>
      <w:r w:rsidRPr="00516A0D">
        <w:rPr>
          <w:rFonts w:ascii="Times New Roman" w:hAnsi="Times New Roman" w:cs="Times New Roman"/>
          <w:sz w:val="22"/>
          <w:szCs w:val="22"/>
        </w:rPr>
        <w:t>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8"/>
        <w:gridCol w:w="4302"/>
      </w:tblGrid>
      <w:tr w:rsidR="00F827C7" w:rsidRPr="00516A0D" w14:paraId="36A14FFC" w14:textId="77777777" w:rsidTr="00AA672E">
        <w:tc>
          <w:tcPr>
            <w:tcW w:w="4428" w:type="dxa"/>
            <w:shd w:val="clear" w:color="auto" w:fill="auto"/>
          </w:tcPr>
          <w:p w14:paraId="26430F49" w14:textId="77777777" w:rsidR="00F827C7" w:rsidRPr="00516A0D" w:rsidRDefault="00F827C7" w:rsidP="00F827C7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Attorney Name &amp; Address-</w:t>
            </w:r>
          </w:p>
          <w:p w14:paraId="75AE321E" w14:textId="77777777" w:rsidR="00F827C7" w:rsidRPr="00516A0D" w:rsidRDefault="00F827C7" w:rsidP="00504D6B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Wife-</w:t>
            </w:r>
          </w:p>
          <w:p w14:paraId="36C5977E" w14:textId="77777777" w:rsidR="00F827C7" w:rsidRPr="00516A0D" w:rsidRDefault="00F827C7" w:rsidP="00504D6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55519A82" w14:textId="77777777" w:rsidR="00F827C7" w:rsidRPr="00516A0D" w:rsidRDefault="00F827C7" w:rsidP="00504D6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65863975" w14:textId="27CD27FA" w:rsidR="00F827C7" w:rsidRPr="00516A0D" w:rsidRDefault="00A22C58" w:rsidP="00F827C7">
      <w:pPr>
        <w:pStyle w:val="Default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90614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D7E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7B7D7E">
        <w:rPr>
          <w:rFonts w:ascii="Times New Roman" w:hAnsi="Times New Roman" w:cs="Times New Roman"/>
          <w:sz w:val="22"/>
          <w:szCs w:val="22"/>
        </w:rPr>
        <w:t xml:space="preserve"> </w:t>
      </w:r>
      <w:r w:rsidR="00F827C7" w:rsidRPr="00516A0D">
        <w:rPr>
          <w:rFonts w:ascii="Times New Roman" w:hAnsi="Times New Roman" w:cs="Times New Roman"/>
          <w:sz w:val="22"/>
          <w:szCs w:val="22"/>
        </w:rPr>
        <w:t xml:space="preserve">Retained </w:t>
      </w:r>
      <w:sdt>
        <w:sdtPr>
          <w:rPr>
            <w:rFonts w:ascii="Times New Roman" w:hAnsi="Times New Roman" w:cs="Times New Roman"/>
            <w:sz w:val="22"/>
            <w:szCs w:val="22"/>
          </w:rPr>
          <w:id w:val="-74318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FEA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243FEA">
        <w:rPr>
          <w:rFonts w:ascii="Times New Roman" w:hAnsi="Times New Roman" w:cs="Times New Roman"/>
          <w:sz w:val="22"/>
          <w:szCs w:val="22"/>
        </w:rPr>
        <w:t xml:space="preserve"> </w:t>
      </w:r>
      <w:r w:rsidR="00F827C7" w:rsidRPr="00516A0D">
        <w:rPr>
          <w:rFonts w:ascii="Times New Roman" w:hAnsi="Times New Roman" w:cs="Times New Roman"/>
          <w:sz w:val="22"/>
          <w:szCs w:val="22"/>
        </w:rPr>
        <w:t xml:space="preserve">Consulting </w:t>
      </w:r>
    </w:p>
    <w:p w14:paraId="69571F35" w14:textId="77777777" w:rsidR="00F827C7" w:rsidRPr="00516A0D" w:rsidRDefault="00F827C7" w:rsidP="004F143C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9"/>
        <w:gridCol w:w="4301"/>
      </w:tblGrid>
      <w:tr w:rsidR="00F827C7" w:rsidRPr="00516A0D" w14:paraId="3FE2A2A6" w14:textId="77777777" w:rsidTr="00AA672E">
        <w:tc>
          <w:tcPr>
            <w:tcW w:w="4428" w:type="dxa"/>
            <w:shd w:val="clear" w:color="auto" w:fill="auto"/>
          </w:tcPr>
          <w:p w14:paraId="4E552F10" w14:textId="77777777" w:rsidR="00F827C7" w:rsidRPr="00516A0D" w:rsidRDefault="00F827C7" w:rsidP="00F827C7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Attorney Name &amp; Address-</w:t>
            </w:r>
          </w:p>
          <w:p w14:paraId="34FB477D" w14:textId="77777777" w:rsidR="00F827C7" w:rsidRPr="00516A0D" w:rsidRDefault="00F827C7" w:rsidP="00504D6B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Husband-</w:t>
            </w:r>
          </w:p>
          <w:p w14:paraId="26F2559C" w14:textId="77777777" w:rsidR="00F827C7" w:rsidRPr="00516A0D" w:rsidRDefault="00F827C7" w:rsidP="00504D6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39CB1B49" w14:textId="77777777" w:rsidR="00F827C7" w:rsidRPr="00516A0D" w:rsidRDefault="00F827C7" w:rsidP="00504D6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7486A00E" w14:textId="622855C0" w:rsidR="00F827C7" w:rsidRPr="00516A0D" w:rsidRDefault="00A22C58" w:rsidP="00F827C7">
      <w:pPr>
        <w:pStyle w:val="Default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142252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66E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243FEA">
        <w:rPr>
          <w:rFonts w:ascii="Times New Roman" w:hAnsi="Times New Roman" w:cs="Times New Roman"/>
          <w:sz w:val="22"/>
          <w:szCs w:val="22"/>
        </w:rPr>
        <w:t xml:space="preserve"> </w:t>
      </w:r>
      <w:r w:rsidR="00F827C7" w:rsidRPr="00516A0D">
        <w:rPr>
          <w:rFonts w:ascii="Times New Roman" w:hAnsi="Times New Roman" w:cs="Times New Roman"/>
          <w:sz w:val="22"/>
          <w:szCs w:val="22"/>
        </w:rPr>
        <w:t xml:space="preserve">Retained </w:t>
      </w:r>
      <w:sdt>
        <w:sdtPr>
          <w:rPr>
            <w:rFonts w:ascii="Times New Roman" w:hAnsi="Times New Roman" w:cs="Times New Roman"/>
            <w:sz w:val="22"/>
            <w:szCs w:val="22"/>
          </w:rPr>
          <w:id w:val="-13527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FEA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243FEA">
        <w:rPr>
          <w:rFonts w:ascii="Times New Roman" w:hAnsi="Times New Roman" w:cs="Times New Roman"/>
          <w:sz w:val="22"/>
          <w:szCs w:val="22"/>
        </w:rPr>
        <w:t xml:space="preserve"> </w:t>
      </w:r>
      <w:r w:rsidR="00F827C7" w:rsidRPr="00516A0D">
        <w:rPr>
          <w:rFonts w:ascii="Times New Roman" w:hAnsi="Times New Roman" w:cs="Times New Roman"/>
          <w:sz w:val="22"/>
          <w:szCs w:val="22"/>
        </w:rPr>
        <w:t xml:space="preserve">Consulting </w:t>
      </w:r>
    </w:p>
    <w:p w14:paraId="6BB72C8C" w14:textId="77777777" w:rsidR="00F827C7" w:rsidRPr="00516A0D" w:rsidRDefault="00F827C7" w:rsidP="004F143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D34F39D" w14:textId="02E4AA6D" w:rsidR="00E344D2" w:rsidRPr="00516A0D" w:rsidRDefault="00E344D2" w:rsidP="00E344D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16A0D">
        <w:rPr>
          <w:rFonts w:ascii="Times New Roman" w:hAnsi="Times New Roman" w:cs="Times New Roman"/>
          <w:sz w:val="22"/>
          <w:szCs w:val="22"/>
        </w:rPr>
        <w:t xml:space="preserve">Do you have a couple’s therapist? </w:t>
      </w:r>
      <w:sdt>
        <w:sdtPr>
          <w:rPr>
            <w:rFonts w:ascii="Times New Roman" w:hAnsi="Times New Roman" w:cs="Times New Roman"/>
            <w:sz w:val="22"/>
            <w:szCs w:val="22"/>
          </w:rPr>
          <w:id w:val="1512559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66E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243FEA">
        <w:rPr>
          <w:rFonts w:ascii="Times New Roman" w:hAnsi="Times New Roman" w:cs="Times New Roman"/>
          <w:sz w:val="22"/>
          <w:szCs w:val="22"/>
        </w:rPr>
        <w:t xml:space="preserve"> </w:t>
      </w:r>
      <w:r w:rsidRPr="00516A0D">
        <w:rPr>
          <w:rFonts w:ascii="Times New Roman" w:hAnsi="Times New Roman" w:cs="Times New Roman"/>
          <w:sz w:val="22"/>
          <w:szCs w:val="22"/>
        </w:rPr>
        <w:t xml:space="preserve">Yes </w:t>
      </w:r>
      <w:sdt>
        <w:sdtPr>
          <w:rPr>
            <w:rFonts w:ascii="Times New Roman" w:hAnsi="Times New Roman" w:cs="Times New Roman"/>
            <w:sz w:val="22"/>
            <w:szCs w:val="22"/>
          </w:rPr>
          <w:id w:val="-141222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FEA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243FEA">
        <w:rPr>
          <w:rFonts w:ascii="Times New Roman" w:hAnsi="Times New Roman" w:cs="Times New Roman"/>
          <w:sz w:val="22"/>
          <w:szCs w:val="22"/>
        </w:rPr>
        <w:t xml:space="preserve"> </w:t>
      </w:r>
      <w:r w:rsidRPr="00516A0D">
        <w:rPr>
          <w:rFonts w:ascii="Times New Roman" w:hAnsi="Times New Roman" w:cs="Times New Roman"/>
          <w:sz w:val="22"/>
          <w:szCs w:val="22"/>
        </w:rPr>
        <w:t xml:space="preserve">No </w:t>
      </w:r>
    </w:p>
    <w:p w14:paraId="2372B883" w14:textId="7E257D6D" w:rsidR="00E344D2" w:rsidRPr="00516A0D" w:rsidRDefault="00E344D2" w:rsidP="00E344D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16A0D">
        <w:rPr>
          <w:rFonts w:ascii="Times New Roman" w:hAnsi="Times New Roman" w:cs="Times New Roman"/>
          <w:sz w:val="22"/>
          <w:szCs w:val="22"/>
        </w:rPr>
        <w:t xml:space="preserve">May we contact the therapist directly? </w:t>
      </w:r>
      <w:sdt>
        <w:sdtPr>
          <w:rPr>
            <w:rFonts w:ascii="Times New Roman" w:hAnsi="Times New Roman" w:cs="Times New Roman"/>
            <w:sz w:val="22"/>
            <w:szCs w:val="22"/>
          </w:rPr>
          <w:id w:val="-186318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66E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04366E">
        <w:rPr>
          <w:rFonts w:ascii="Times New Roman" w:hAnsi="Times New Roman" w:cs="Times New Roman"/>
          <w:sz w:val="22"/>
          <w:szCs w:val="22"/>
        </w:rPr>
        <w:t xml:space="preserve"> </w:t>
      </w:r>
      <w:r w:rsidRPr="00516A0D">
        <w:rPr>
          <w:rFonts w:ascii="Times New Roman" w:hAnsi="Times New Roman" w:cs="Times New Roman"/>
          <w:sz w:val="22"/>
          <w:szCs w:val="22"/>
        </w:rPr>
        <w:t xml:space="preserve">Yes </w:t>
      </w:r>
      <w:sdt>
        <w:sdtPr>
          <w:rPr>
            <w:rFonts w:ascii="Times New Roman" w:hAnsi="Times New Roman" w:cs="Times New Roman"/>
            <w:sz w:val="22"/>
            <w:szCs w:val="22"/>
          </w:rPr>
          <w:id w:val="52915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66E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04366E">
        <w:rPr>
          <w:rFonts w:ascii="Times New Roman" w:hAnsi="Times New Roman" w:cs="Times New Roman"/>
          <w:sz w:val="22"/>
          <w:szCs w:val="22"/>
        </w:rPr>
        <w:t xml:space="preserve"> </w:t>
      </w:r>
      <w:r w:rsidRPr="00516A0D">
        <w:rPr>
          <w:rFonts w:ascii="Times New Roman" w:hAnsi="Times New Roman" w:cs="Times New Roman"/>
          <w:sz w:val="22"/>
          <w:szCs w:val="22"/>
        </w:rPr>
        <w:t>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9"/>
        <w:gridCol w:w="4301"/>
      </w:tblGrid>
      <w:tr w:rsidR="00F827C7" w:rsidRPr="00516A0D" w14:paraId="6141A7B2" w14:textId="77777777" w:rsidTr="00AA672E">
        <w:tc>
          <w:tcPr>
            <w:tcW w:w="4428" w:type="dxa"/>
            <w:shd w:val="clear" w:color="auto" w:fill="auto"/>
          </w:tcPr>
          <w:p w14:paraId="031D316A" w14:textId="77777777" w:rsidR="00F827C7" w:rsidRPr="00516A0D" w:rsidRDefault="00F827C7" w:rsidP="00504D6B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Therapist Name &amp; Address-</w:t>
            </w:r>
          </w:p>
          <w:p w14:paraId="11FD6F5A" w14:textId="77777777" w:rsidR="00F827C7" w:rsidRPr="00516A0D" w:rsidRDefault="00F827C7" w:rsidP="00504D6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42A579E2" w14:textId="77777777" w:rsidR="00F827C7" w:rsidRPr="00516A0D" w:rsidRDefault="00F827C7" w:rsidP="00504D6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2ECB3447" w14:textId="1519F2F4" w:rsidR="00F827C7" w:rsidRDefault="00F827C7" w:rsidP="00F827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F8A2D4B" w14:textId="0935E22C" w:rsidR="00D338DF" w:rsidRPr="00D338DF" w:rsidRDefault="00D338DF" w:rsidP="00F827C7">
      <w:pPr>
        <w:pStyle w:val="Default"/>
        <w:rPr>
          <w:rFonts w:ascii="Times New Roman" w:hAnsi="Times New Roman" w:cs="Times New Roman"/>
        </w:rPr>
      </w:pPr>
      <w:r w:rsidRPr="00D338DF">
        <w:rPr>
          <w:rFonts w:ascii="Times New Roman" w:hAnsi="Times New Roman" w:cs="Times New Roman"/>
        </w:rPr>
        <w:t>Plea</w:t>
      </w:r>
      <w:r>
        <w:rPr>
          <w:rFonts w:ascii="Times New Roman" w:hAnsi="Times New Roman" w:cs="Times New Roman"/>
        </w:rPr>
        <w:t>se provide an additional information which may be pertinent to the divorce proceeding:</w:t>
      </w:r>
    </w:p>
    <w:p w14:paraId="48BF2372" w14:textId="6CAD3D34" w:rsidR="00304FCA" w:rsidRPr="00516A0D" w:rsidRDefault="00304FCA" w:rsidP="00F103C0">
      <w:pPr>
        <w:rPr>
          <w:sz w:val="2"/>
          <w:szCs w:val="2"/>
        </w:rPr>
      </w:pPr>
    </w:p>
    <w:bookmarkEnd w:id="4"/>
    <w:p w14:paraId="67BFA43A" w14:textId="77777777" w:rsidR="00304FCA" w:rsidRPr="00516A0D" w:rsidRDefault="00304FCA" w:rsidP="00F103C0"/>
    <w:sectPr w:rsidR="00304FCA" w:rsidRPr="00516A0D" w:rsidSect="005F14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FC657" w14:textId="77777777" w:rsidR="00E53AAA" w:rsidRDefault="00E53AAA" w:rsidP="00664A45">
      <w:r>
        <w:separator/>
      </w:r>
    </w:p>
  </w:endnote>
  <w:endnote w:type="continuationSeparator" w:id="0">
    <w:p w14:paraId="49D896EE" w14:textId="77777777" w:rsidR="00E53AAA" w:rsidRDefault="00E53AAA" w:rsidP="0066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1758" w14:textId="77777777" w:rsidR="000421CA" w:rsidRDefault="000421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8E40" w14:textId="77777777" w:rsidR="000421CA" w:rsidRDefault="000421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228A" w14:textId="77777777" w:rsidR="000421CA" w:rsidRDefault="00042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BDCB0" w14:textId="77777777" w:rsidR="00E53AAA" w:rsidRDefault="00E53AAA" w:rsidP="00664A45">
      <w:r>
        <w:separator/>
      </w:r>
    </w:p>
  </w:footnote>
  <w:footnote w:type="continuationSeparator" w:id="0">
    <w:p w14:paraId="14165BAD" w14:textId="77777777" w:rsidR="00E53AAA" w:rsidRDefault="00E53AAA" w:rsidP="00664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7E5D" w14:textId="77777777" w:rsidR="000421CA" w:rsidRDefault="000421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7D3AD" w14:textId="77777777" w:rsidR="000421CA" w:rsidRDefault="000421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B200" w14:textId="77777777" w:rsidR="000421CA" w:rsidRDefault="000421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￢"/>
      <w:lvlJc w:val="left"/>
      <w:pPr>
        <w:tabs>
          <w:tab w:val="num" w:pos="1440"/>
        </w:tabs>
        <w:ind w:left="1440" w:hanging="1440"/>
      </w:pPr>
      <w:rPr>
        <w:rFonts w:ascii="OpenSymbol" w:hAnsi="Times New Roman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6097044"/>
    <w:multiLevelType w:val="multilevel"/>
    <w:tmpl w:val="6D1E8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07B4C03"/>
    <w:multiLevelType w:val="multilevel"/>
    <w:tmpl w:val="89B69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086136">
    <w:abstractNumId w:val="0"/>
  </w:num>
  <w:num w:numId="2" w16cid:durableId="1172112233">
    <w:abstractNumId w:val="1"/>
  </w:num>
  <w:num w:numId="3" w16cid:durableId="35666321">
    <w:abstractNumId w:val="3"/>
  </w:num>
  <w:num w:numId="4" w16cid:durableId="487479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AA"/>
    <w:rsid w:val="00017ABA"/>
    <w:rsid w:val="000421CA"/>
    <w:rsid w:val="0004366E"/>
    <w:rsid w:val="000716A3"/>
    <w:rsid w:val="00085229"/>
    <w:rsid w:val="000A2027"/>
    <w:rsid w:val="000B189D"/>
    <w:rsid w:val="000D1341"/>
    <w:rsid w:val="000D4356"/>
    <w:rsid w:val="000F5C55"/>
    <w:rsid w:val="00117AA2"/>
    <w:rsid w:val="00127913"/>
    <w:rsid w:val="00130765"/>
    <w:rsid w:val="00134DDA"/>
    <w:rsid w:val="00141F50"/>
    <w:rsid w:val="0016031C"/>
    <w:rsid w:val="00173B00"/>
    <w:rsid w:val="001B582C"/>
    <w:rsid w:val="001D03A3"/>
    <w:rsid w:val="001D384E"/>
    <w:rsid w:val="001D5780"/>
    <w:rsid w:val="001F018E"/>
    <w:rsid w:val="001F5D17"/>
    <w:rsid w:val="0022072A"/>
    <w:rsid w:val="00223D9D"/>
    <w:rsid w:val="0024352A"/>
    <w:rsid w:val="00243FEA"/>
    <w:rsid w:val="00285892"/>
    <w:rsid w:val="002A2255"/>
    <w:rsid w:val="002B3717"/>
    <w:rsid w:val="002C5872"/>
    <w:rsid w:val="002D0E24"/>
    <w:rsid w:val="002D1DD4"/>
    <w:rsid w:val="002F0F53"/>
    <w:rsid w:val="00304FCA"/>
    <w:rsid w:val="00326943"/>
    <w:rsid w:val="003532EE"/>
    <w:rsid w:val="00381B11"/>
    <w:rsid w:val="00393D0D"/>
    <w:rsid w:val="003972E8"/>
    <w:rsid w:val="003B4A49"/>
    <w:rsid w:val="003F00FE"/>
    <w:rsid w:val="003F35ED"/>
    <w:rsid w:val="00400180"/>
    <w:rsid w:val="004419D8"/>
    <w:rsid w:val="004637D1"/>
    <w:rsid w:val="00467E87"/>
    <w:rsid w:val="004803B0"/>
    <w:rsid w:val="0048773C"/>
    <w:rsid w:val="004A06A7"/>
    <w:rsid w:val="004C24B7"/>
    <w:rsid w:val="004D5CC3"/>
    <w:rsid w:val="004F143C"/>
    <w:rsid w:val="00504D6B"/>
    <w:rsid w:val="00513A23"/>
    <w:rsid w:val="00516A0D"/>
    <w:rsid w:val="00516BAF"/>
    <w:rsid w:val="00533CD6"/>
    <w:rsid w:val="00554E27"/>
    <w:rsid w:val="00576730"/>
    <w:rsid w:val="00576892"/>
    <w:rsid w:val="00582F4B"/>
    <w:rsid w:val="005B25B2"/>
    <w:rsid w:val="005B4CC9"/>
    <w:rsid w:val="005C6F35"/>
    <w:rsid w:val="005D3F5B"/>
    <w:rsid w:val="005E2DF7"/>
    <w:rsid w:val="005F14DF"/>
    <w:rsid w:val="005F220E"/>
    <w:rsid w:val="00636132"/>
    <w:rsid w:val="006431C3"/>
    <w:rsid w:val="00664A45"/>
    <w:rsid w:val="006A0E2C"/>
    <w:rsid w:val="006A3DFF"/>
    <w:rsid w:val="006B4FB1"/>
    <w:rsid w:val="00700E43"/>
    <w:rsid w:val="007036F4"/>
    <w:rsid w:val="00706839"/>
    <w:rsid w:val="00710E7F"/>
    <w:rsid w:val="00711CC1"/>
    <w:rsid w:val="00743269"/>
    <w:rsid w:val="0076423F"/>
    <w:rsid w:val="0078241D"/>
    <w:rsid w:val="00782E1F"/>
    <w:rsid w:val="007974EE"/>
    <w:rsid w:val="007B7D7E"/>
    <w:rsid w:val="007C69BC"/>
    <w:rsid w:val="007D2A9E"/>
    <w:rsid w:val="008357E5"/>
    <w:rsid w:val="00853131"/>
    <w:rsid w:val="00870748"/>
    <w:rsid w:val="008A3D39"/>
    <w:rsid w:val="008C07E1"/>
    <w:rsid w:val="008C253B"/>
    <w:rsid w:val="008C6043"/>
    <w:rsid w:val="008D36E1"/>
    <w:rsid w:val="008D51AC"/>
    <w:rsid w:val="008D6FAF"/>
    <w:rsid w:val="008F1C89"/>
    <w:rsid w:val="008F2C58"/>
    <w:rsid w:val="00932189"/>
    <w:rsid w:val="00937470"/>
    <w:rsid w:val="009610A0"/>
    <w:rsid w:val="00997596"/>
    <w:rsid w:val="009D1727"/>
    <w:rsid w:val="009D4ABD"/>
    <w:rsid w:val="009E65F2"/>
    <w:rsid w:val="00A15B65"/>
    <w:rsid w:val="00A22C58"/>
    <w:rsid w:val="00A267C1"/>
    <w:rsid w:val="00A31948"/>
    <w:rsid w:val="00A31A89"/>
    <w:rsid w:val="00A35CD6"/>
    <w:rsid w:val="00A55D32"/>
    <w:rsid w:val="00A607A0"/>
    <w:rsid w:val="00AA672E"/>
    <w:rsid w:val="00AC2139"/>
    <w:rsid w:val="00AC586E"/>
    <w:rsid w:val="00AC612F"/>
    <w:rsid w:val="00AE17EE"/>
    <w:rsid w:val="00AE42C8"/>
    <w:rsid w:val="00B7389D"/>
    <w:rsid w:val="00B81ACD"/>
    <w:rsid w:val="00B81D14"/>
    <w:rsid w:val="00BF6A8B"/>
    <w:rsid w:val="00C62068"/>
    <w:rsid w:val="00C673C8"/>
    <w:rsid w:val="00C736A5"/>
    <w:rsid w:val="00C946F9"/>
    <w:rsid w:val="00CD55F1"/>
    <w:rsid w:val="00CE358C"/>
    <w:rsid w:val="00D338DF"/>
    <w:rsid w:val="00D35E8D"/>
    <w:rsid w:val="00D675C1"/>
    <w:rsid w:val="00D865D3"/>
    <w:rsid w:val="00DA2555"/>
    <w:rsid w:val="00DB17C3"/>
    <w:rsid w:val="00E00235"/>
    <w:rsid w:val="00E019AF"/>
    <w:rsid w:val="00E06FCB"/>
    <w:rsid w:val="00E14035"/>
    <w:rsid w:val="00E344D2"/>
    <w:rsid w:val="00E53AAA"/>
    <w:rsid w:val="00EB61DC"/>
    <w:rsid w:val="00EE1F3A"/>
    <w:rsid w:val="00F02B18"/>
    <w:rsid w:val="00F103C0"/>
    <w:rsid w:val="00F10EB4"/>
    <w:rsid w:val="00F14206"/>
    <w:rsid w:val="00F23779"/>
    <w:rsid w:val="00F60B8A"/>
    <w:rsid w:val="00F635F2"/>
    <w:rsid w:val="00F72B22"/>
    <w:rsid w:val="00F730F0"/>
    <w:rsid w:val="00F827C7"/>
    <w:rsid w:val="00FA096E"/>
    <w:rsid w:val="00FD3ABB"/>
    <w:rsid w:val="00FD7940"/>
    <w:rsid w:val="00FF0DAC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69F60A38"/>
  <w15:chartTrackingRefBased/>
  <w15:docId w15:val="{C23B4F3E-C8EF-49D9-94B5-D57B0915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F53"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65F2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65F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65F2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65F2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E65F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65F2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65F2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65F2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14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307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31C3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F02B18"/>
    <w:rPr>
      <w:color w:val="808080"/>
    </w:rPr>
  </w:style>
  <w:style w:type="character" w:customStyle="1" w:styleId="TheFormToolGray">
    <w:name w:val="TheFormToolGray"/>
    <w:basedOn w:val="DefaultParagraphFont"/>
    <w:rsid w:val="00F02B18"/>
    <w:rPr>
      <w:rFonts w:ascii="Calibri" w:hAnsi="Calibri"/>
      <w:color w:val="808080"/>
      <w:sz w:val="22"/>
    </w:rPr>
  </w:style>
  <w:style w:type="character" w:customStyle="1" w:styleId="TheFormToolBlack">
    <w:name w:val="TheFormToolBlack"/>
    <w:basedOn w:val="DefaultParagraphFont"/>
    <w:rsid w:val="00F02B18"/>
    <w:rPr>
      <w:rFonts w:ascii="Calibri" w:hAnsi="Calibri"/>
      <w:color w:val="000000"/>
      <w:sz w:val="22"/>
    </w:rPr>
  </w:style>
  <w:style w:type="paragraph" w:styleId="NoSpacing">
    <w:name w:val="No Spacing"/>
    <w:uiPriority w:val="1"/>
    <w:qFormat/>
    <w:rsid w:val="00F02B18"/>
    <w:rPr>
      <w:rFonts w:eastAsiaTheme="minorHAnsi" w:cstheme="minorBidi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664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A45"/>
  </w:style>
  <w:style w:type="paragraph" w:styleId="Footer">
    <w:name w:val="footer"/>
    <w:basedOn w:val="Normal"/>
    <w:link w:val="FooterChar"/>
    <w:uiPriority w:val="99"/>
    <w:unhideWhenUsed/>
    <w:rsid w:val="00664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A45"/>
  </w:style>
  <w:style w:type="paragraph" w:styleId="EnvelopeAddress">
    <w:name w:val="envelope address"/>
    <w:basedOn w:val="Normal"/>
    <w:uiPriority w:val="99"/>
    <w:semiHidden/>
    <w:unhideWhenUsed/>
    <w:rsid w:val="00700E4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00E43"/>
    <w:rPr>
      <w:rFonts w:eastAsiaTheme="majorEastAsia" w:cstheme="majorBidi"/>
    </w:rPr>
  </w:style>
  <w:style w:type="character" w:customStyle="1" w:styleId="Heading1Char">
    <w:name w:val="Heading 1 Char"/>
    <w:basedOn w:val="DefaultParagraphFont"/>
    <w:link w:val="Heading1"/>
    <w:uiPriority w:val="99"/>
    <w:rsid w:val="00700E43"/>
    <w:rPr>
      <w:rFonts w:ascii="Arial" w:hAnsi="Arial" w:cs="Arial"/>
      <w:b/>
      <w:bCs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65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65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65F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65F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E65F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65F2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65F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65F2"/>
    <w:rPr>
      <w:rFonts w:asciiTheme="majorHAnsi" w:eastAsiaTheme="majorEastAsia" w:hAnsiTheme="majorHAnsi" w:cstheme="maj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00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HLAW@msn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HLA\Documents\Custom%20Office%20Templates\Formtool\Divorce\Checklist%20Uncontested%20Divorce%20F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7C751-3145-4776-9BD3-78F5BDAF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 Uncontested Divorce FT</Template>
  <TotalTime>26</TotalTime>
  <Pages>5</Pages>
  <Words>650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Uncontested Divorce</vt:lpstr>
    </vt:vector>
  </TitlesOfParts>
  <Company/>
  <LinksUpToDate>false</LinksUpToDate>
  <CharactersWithSpaces>4284</CharactersWithSpaces>
  <SharedDoc>false</SharedDoc>
  <HLinks>
    <vt:vector size="6" baseType="variant">
      <vt:variant>
        <vt:i4>6488170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https://www.facebook.com/Pacific.Atlantic.Mediation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Uncontested Divorce</dc:title>
  <dc:subject/>
  <dc:creator>Dayton Haigney</dc:creator>
  <cp:keywords>HotDocs Template</cp:keywords>
  <dc:description/>
  <cp:lastModifiedBy>Dayton Haigney</cp:lastModifiedBy>
  <cp:revision>4</cp:revision>
  <cp:lastPrinted>2015-02-16T21:12:00Z</cp:lastPrinted>
  <dcterms:created xsi:type="dcterms:W3CDTF">2020-08-18T14:02:00Z</dcterms:created>
  <dcterms:modified xsi:type="dcterms:W3CDTF">2022-05-19T18:46:00Z</dcterms:modified>
</cp:coreProperties>
</file>