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CDD" w14:textId="27306971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5AA7A115" w14:textId="77777777" w:rsidR="00E320A4" w:rsidRPr="00516A0D" w:rsidRDefault="00E320A4" w:rsidP="00E320A4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6BDB80A9" w14:textId="77777777" w:rsidR="00E320A4" w:rsidRPr="00516A0D" w:rsidRDefault="00E320A4" w:rsidP="00E320A4">
      <w:pPr>
        <w:pStyle w:val="Default"/>
        <w:jc w:val="both"/>
        <w:rPr>
          <w:rFonts w:ascii="Times New Roman" w:hAnsi="Times New Roman" w:cs="Times New Roman"/>
        </w:rPr>
      </w:pPr>
    </w:p>
    <w:p w14:paraId="5EE3D206" w14:textId="77777777" w:rsidR="00E320A4" w:rsidRDefault="00E320A4" w:rsidP="00E320A4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64FD091E" w14:textId="77777777" w:rsidR="00E320A4" w:rsidRDefault="00E320A4" w:rsidP="00E320A4">
      <w:pPr>
        <w:pStyle w:val="Default"/>
        <w:jc w:val="both"/>
        <w:rPr>
          <w:rFonts w:ascii="Times New Roman" w:hAnsi="Times New Roman" w:cs="Times New Roman"/>
        </w:rPr>
      </w:pPr>
    </w:p>
    <w:p w14:paraId="5A53B50A" w14:textId="77777777" w:rsidR="00E320A4" w:rsidRDefault="00E320A4" w:rsidP="00E320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76E1894" w14:textId="77777777" w:rsidR="002B3717" w:rsidRPr="00516A0D" w:rsidRDefault="002B3717" w:rsidP="004F143C">
      <w:pPr>
        <w:pStyle w:val="Default"/>
        <w:rPr>
          <w:rFonts w:ascii="Times New Roman" w:hAnsi="Times New Roman" w:cs="Times New Roman"/>
        </w:rPr>
      </w:pPr>
    </w:p>
    <w:p w14:paraId="37CC8F04" w14:textId="77777777" w:rsidR="003F00FE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WIFE:</w:t>
      </w:r>
    </w:p>
    <w:p w14:paraId="3D97544F" w14:textId="77777777" w:rsidR="00130765" w:rsidRPr="00516A0D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516A0D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278"/>
      </w:tblGrid>
      <w:tr w:rsidR="00130765" w:rsidRPr="00516A0D" w14:paraId="132FF63E" w14:textId="77777777" w:rsidTr="00AA672E">
        <w:tc>
          <w:tcPr>
            <w:tcW w:w="4428" w:type="dxa"/>
            <w:shd w:val="clear" w:color="auto" w:fill="auto"/>
          </w:tcPr>
          <w:p w14:paraId="718A3BF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</w:t>
            </w:r>
            <w:r w:rsidR="00FA096E" w:rsidRPr="00516A0D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0A2C18BE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7EF33504" w14:textId="77777777" w:rsidTr="00AA672E">
        <w:tc>
          <w:tcPr>
            <w:tcW w:w="4428" w:type="dxa"/>
            <w:shd w:val="clear" w:color="auto" w:fill="auto"/>
          </w:tcPr>
          <w:p w14:paraId="32066CC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06D77213" w14:textId="77777777" w:rsidTr="00AA672E">
        <w:tc>
          <w:tcPr>
            <w:tcW w:w="4428" w:type="dxa"/>
            <w:shd w:val="clear" w:color="auto" w:fill="auto"/>
          </w:tcPr>
          <w:p w14:paraId="5345DD5A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wife lived in New York? Or</w:t>
            </w:r>
          </w:p>
          <w:p w14:paraId="3A49AC1F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wife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026E0694" w14:textId="77777777" w:rsidTr="00AA672E">
        <w:tc>
          <w:tcPr>
            <w:tcW w:w="4428" w:type="dxa"/>
            <w:shd w:val="clear" w:color="auto" w:fill="auto"/>
          </w:tcPr>
          <w:p w14:paraId="12400358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0CC1A65C" w14:textId="77777777" w:rsidTr="00AA672E">
        <w:tc>
          <w:tcPr>
            <w:tcW w:w="4428" w:type="dxa"/>
            <w:shd w:val="clear" w:color="auto" w:fill="auto"/>
          </w:tcPr>
          <w:p w14:paraId="51FF05BA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6C71C246" w14:textId="77777777" w:rsidTr="00AA672E">
        <w:tc>
          <w:tcPr>
            <w:tcW w:w="4428" w:type="dxa"/>
            <w:shd w:val="clear" w:color="auto" w:fill="auto"/>
          </w:tcPr>
          <w:p w14:paraId="7C17D6E2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516A0D" w14:paraId="115FCFAD" w14:textId="77777777" w:rsidTr="00AA672E">
        <w:tc>
          <w:tcPr>
            <w:tcW w:w="4428" w:type="dxa"/>
            <w:shd w:val="clear" w:color="auto" w:fill="auto"/>
          </w:tcPr>
          <w:p w14:paraId="6336ED4A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3B7F0476" w14:textId="77777777" w:rsidTr="00AA672E">
        <w:tc>
          <w:tcPr>
            <w:tcW w:w="4428" w:type="dxa"/>
            <w:shd w:val="clear" w:color="auto" w:fill="auto"/>
          </w:tcPr>
          <w:p w14:paraId="23AEDF3D" w14:textId="77777777" w:rsidR="004803B0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DBA86FD" w14:textId="77777777" w:rsidTr="00AA672E">
        <w:tc>
          <w:tcPr>
            <w:tcW w:w="4428" w:type="dxa"/>
            <w:shd w:val="clear" w:color="auto" w:fill="auto"/>
          </w:tcPr>
          <w:p w14:paraId="12DAFE22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638C98CA" w14:textId="77777777" w:rsidTr="00AA672E">
        <w:tc>
          <w:tcPr>
            <w:tcW w:w="4428" w:type="dxa"/>
            <w:shd w:val="clear" w:color="auto" w:fill="auto"/>
          </w:tcPr>
          <w:p w14:paraId="07D96D7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0263418B" w14:textId="77777777" w:rsidTr="00AA672E">
        <w:tc>
          <w:tcPr>
            <w:tcW w:w="4428" w:type="dxa"/>
            <w:shd w:val="clear" w:color="auto" w:fill="auto"/>
          </w:tcPr>
          <w:p w14:paraId="23CE786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6A9C43BD" w:rsidR="004803B0" w:rsidRPr="00516A0D" w:rsidRDefault="00EB61DC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 xml:space="preserve">Only necessary if children under the age of 21 or spousal </w:t>
            </w:r>
            <w:r w:rsidR="00127388">
              <w:rPr>
                <w:rFonts w:ascii="Times New Roman" w:hAnsi="Times New Roman" w:cs="Times New Roman"/>
                <w:i/>
              </w:rPr>
              <w:t>maintenance/alimony</w:t>
            </w:r>
            <w:r w:rsidRPr="00516A0D">
              <w:rPr>
                <w:rFonts w:ascii="Times New Roman" w:hAnsi="Times New Roman" w:cs="Times New Roman"/>
                <w:i/>
              </w:rPr>
              <w:t xml:space="preserve"> is being paid</w:t>
            </w: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516A0D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1BDAA151" w14:textId="77777777" w:rsidTr="00AA672E">
        <w:tc>
          <w:tcPr>
            <w:tcW w:w="4428" w:type="dxa"/>
            <w:shd w:val="clear" w:color="auto" w:fill="auto"/>
          </w:tcPr>
          <w:p w14:paraId="34D623B3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516A0D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516A0D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7901CD6A" w14:textId="77777777" w:rsidTr="00AA672E">
        <w:tc>
          <w:tcPr>
            <w:tcW w:w="4428" w:type="dxa"/>
            <w:shd w:val="clear" w:color="auto" w:fill="auto"/>
          </w:tcPr>
          <w:p w14:paraId="2D6B5C25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0ABAC85E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54250FC9" w14:textId="77777777" w:rsidTr="00AA672E">
        <w:tc>
          <w:tcPr>
            <w:tcW w:w="4428" w:type="dxa"/>
            <w:shd w:val="clear" w:color="auto" w:fill="auto"/>
          </w:tcPr>
          <w:p w14:paraId="553249E0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70EB7B29" w14:textId="77777777" w:rsidTr="00AA672E">
        <w:tc>
          <w:tcPr>
            <w:tcW w:w="4428" w:type="dxa"/>
            <w:shd w:val="clear" w:color="auto" w:fill="auto"/>
          </w:tcPr>
          <w:p w14:paraId="2CDB7EA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516A0D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9CE2164" w14:textId="77777777" w:rsidTr="00AA672E">
        <w:tc>
          <w:tcPr>
            <w:tcW w:w="4428" w:type="dxa"/>
            <w:shd w:val="clear" w:color="auto" w:fill="auto"/>
          </w:tcPr>
          <w:p w14:paraId="14E0D9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516A0D" w14:paraId="51A85D55" w14:textId="77777777" w:rsidTr="00AA672E">
        <w:tc>
          <w:tcPr>
            <w:tcW w:w="4428" w:type="dxa"/>
            <w:shd w:val="clear" w:color="auto" w:fill="auto"/>
          </w:tcPr>
          <w:p w14:paraId="176B9A0B" w14:textId="77777777" w:rsidR="006431C3" w:rsidRPr="00516A0D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03E3C65C" w14:textId="1608D354" w:rsidR="001F5D17" w:rsidRPr="00516A0D" w:rsidRDefault="001F5D17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516A0D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5C4556CF" w14:textId="77777777" w:rsidTr="00AA672E">
        <w:tc>
          <w:tcPr>
            <w:tcW w:w="4428" w:type="dxa"/>
            <w:shd w:val="clear" w:color="auto" w:fill="auto"/>
          </w:tcPr>
          <w:p w14:paraId="431160C4" w14:textId="6E22F82D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73645B1C" w14:textId="77777777" w:rsidTr="00AA672E">
        <w:tc>
          <w:tcPr>
            <w:tcW w:w="4428" w:type="dxa"/>
            <w:shd w:val="clear" w:color="auto" w:fill="auto"/>
          </w:tcPr>
          <w:p w14:paraId="6B203D08" w14:textId="1F103EB8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p w14:paraId="1408AE51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WIFE’S LEGAL NAME INFORMATION:</w:t>
      </w:r>
    </w:p>
    <w:p w14:paraId="2C141898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704705D9" w14:textId="77777777" w:rsidTr="00AA672E">
        <w:tc>
          <w:tcPr>
            <w:tcW w:w="4428" w:type="dxa"/>
            <w:shd w:val="clear" w:color="auto" w:fill="auto"/>
          </w:tcPr>
          <w:p w14:paraId="1A00376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Full Maiden Name:</w:t>
            </w:r>
          </w:p>
          <w:p w14:paraId="155AC031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58BD3B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3C0485D1" w14:textId="77777777" w:rsidTr="00AA672E">
        <w:tc>
          <w:tcPr>
            <w:tcW w:w="4428" w:type="dxa"/>
            <w:shd w:val="clear" w:color="auto" w:fill="auto"/>
          </w:tcPr>
          <w:p w14:paraId="6FB85043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used during marriage:</w:t>
            </w:r>
          </w:p>
        </w:tc>
        <w:tc>
          <w:tcPr>
            <w:tcW w:w="4428" w:type="dxa"/>
            <w:shd w:val="clear" w:color="auto" w:fill="auto"/>
          </w:tcPr>
          <w:p w14:paraId="0CEC130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A3A52D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06F4C349" w14:textId="77777777" w:rsidTr="00AA672E">
        <w:tc>
          <w:tcPr>
            <w:tcW w:w="4428" w:type="dxa"/>
            <w:shd w:val="clear" w:color="auto" w:fill="auto"/>
          </w:tcPr>
          <w:p w14:paraId="148E6DEF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to be used after divorce:</w:t>
            </w:r>
          </w:p>
          <w:p w14:paraId="371C167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B97506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42E3D8CE" w14:textId="77777777" w:rsidTr="00AA672E">
        <w:tc>
          <w:tcPr>
            <w:tcW w:w="4428" w:type="dxa"/>
            <w:shd w:val="clear" w:color="auto" w:fill="auto"/>
          </w:tcPr>
          <w:p w14:paraId="76F473A6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Do you want the divorce judgment to reflect any name change? Y/N</w:t>
            </w:r>
          </w:p>
        </w:tc>
        <w:tc>
          <w:tcPr>
            <w:tcW w:w="4428" w:type="dxa"/>
            <w:shd w:val="clear" w:color="auto" w:fill="auto"/>
          </w:tcPr>
          <w:p w14:paraId="1B05A6FC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936DFB8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</w:rPr>
      </w:pPr>
    </w:p>
    <w:p w14:paraId="29317A40" w14:textId="77777777" w:rsidR="00FD3ABB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HUSBAND</w:t>
      </w:r>
    </w:p>
    <w:p w14:paraId="6A2BAC02" w14:textId="77777777" w:rsidR="003F00FE" w:rsidRPr="00516A0D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FD3ABB" w:rsidRPr="00516A0D" w14:paraId="0669B7D4" w14:textId="77777777" w:rsidTr="00AA672E">
        <w:tc>
          <w:tcPr>
            <w:tcW w:w="4291" w:type="dxa"/>
            <w:shd w:val="clear" w:color="auto" w:fill="auto"/>
          </w:tcPr>
          <w:p w14:paraId="2872C2DD" w14:textId="77777777" w:rsidR="00FD3ABB" w:rsidRPr="00516A0D" w:rsidRDefault="00FA096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3ABB" w:rsidRPr="00516A0D" w14:paraId="04B9F1C9" w14:textId="77777777" w:rsidTr="00AA672E">
        <w:tc>
          <w:tcPr>
            <w:tcW w:w="4291" w:type="dxa"/>
            <w:shd w:val="clear" w:color="auto" w:fill="auto"/>
          </w:tcPr>
          <w:p w14:paraId="20BDF6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297A16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446CE482" w14:textId="77777777" w:rsidTr="00AA672E">
        <w:tc>
          <w:tcPr>
            <w:tcW w:w="4291" w:type="dxa"/>
            <w:shd w:val="clear" w:color="auto" w:fill="auto"/>
          </w:tcPr>
          <w:p w14:paraId="6C7D5AD9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husband lived in New York? Or</w:t>
            </w:r>
          </w:p>
          <w:p w14:paraId="201324D4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husband last live in New York?</w:t>
            </w:r>
          </w:p>
        </w:tc>
        <w:tc>
          <w:tcPr>
            <w:tcW w:w="4349" w:type="dxa"/>
            <w:shd w:val="clear" w:color="auto" w:fill="auto"/>
          </w:tcPr>
          <w:p w14:paraId="1978A55F" w14:textId="77777777" w:rsidR="004637D1" w:rsidRPr="00516A0D" w:rsidRDefault="004637D1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596552AA" w14:textId="77777777" w:rsidTr="00AA672E">
        <w:tc>
          <w:tcPr>
            <w:tcW w:w="4291" w:type="dxa"/>
            <w:shd w:val="clear" w:color="auto" w:fill="auto"/>
          </w:tcPr>
          <w:p w14:paraId="20873582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7E1C6D60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EFDC368" w14:textId="77777777" w:rsidTr="00AA672E">
        <w:tc>
          <w:tcPr>
            <w:tcW w:w="4291" w:type="dxa"/>
            <w:shd w:val="clear" w:color="auto" w:fill="auto"/>
          </w:tcPr>
          <w:p w14:paraId="1F2133B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6C5A1645" w14:textId="77777777" w:rsidTr="00AA672E">
        <w:tc>
          <w:tcPr>
            <w:tcW w:w="4291" w:type="dxa"/>
            <w:shd w:val="clear" w:color="auto" w:fill="auto"/>
          </w:tcPr>
          <w:p w14:paraId="583E35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CDE2DD7" w14:textId="77777777" w:rsidTr="00AA672E">
        <w:tc>
          <w:tcPr>
            <w:tcW w:w="4291" w:type="dxa"/>
            <w:shd w:val="clear" w:color="auto" w:fill="auto"/>
          </w:tcPr>
          <w:p w14:paraId="5715480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53D37EFD" w14:textId="77777777" w:rsidTr="00AA672E">
        <w:tc>
          <w:tcPr>
            <w:tcW w:w="4291" w:type="dxa"/>
            <w:shd w:val="clear" w:color="auto" w:fill="auto"/>
          </w:tcPr>
          <w:p w14:paraId="0291672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A73447" w14:textId="77777777" w:rsidTr="00AA672E">
        <w:tc>
          <w:tcPr>
            <w:tcW w:w="4291" w:type="dxa"/>
            <w:shd w:val="clear" w:color="auto" w:fill="auto"/>
          </w:tcPr>
          <w:p w14:paraId="73BB8CB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B51C43" w14:textId="77777777" w:rsidTr="00AA672E">
        <w:tc>
          <w:tcPr>
            <w:tcW w:w="4291" w:type="dxa"/>
            <w:shd w:val="clear" w:color="auto" w:fill="auto"/>
          </w:tcPr>
          <w:p w14:paraId="0E8D5ED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16662F8B" w14:textId="77777777" w:rsidTr="00AA672E">
        <w:tc>
          <w:tcPr>
            <w:tcW w:w="4291" w:type="dxa"/>
            <w:shd w:val="clear" w:color="auto" w:fill="auto"/>
          </w:tcPr>
          <w:p w14:paraId="240A114E" w14:textId="4F4F5959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3AF657A0" w:rsidR="000421CA" w:rsidRPr="00516A0D" w:rsidRDefault="00997596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children under the age of 21 or spousal maintenance is being paid</w:t>
            </w:r>
          </w:p>
        </w:tc>
        <w:tc>
          <w:tcPr>
            <w:tcW w:w="4349" w:type="dxa"/>
            <w:shd w:val="clear" w:color="auto" w:fill="auto"/>
          </w:tcPr>
          <w:p w14:paraId="7E1F6B59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7F9253A" w14:textId="77777777" w:rsidTr="00AA672E">
        <w:tc>
          <w:tcPr>
            <w:tcW w:w="4291" w:type="dxa"/>
            <w:shd w:val="clear" w:color="auto" w:fill="auto"/>
          </w:tcPr>
          <w:p w14:paraId="693AA4D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326E4AF" w14:textId="77777777" w:rsidTr="00AA672E">
        <w:tc>
          <w:tcPr>
            <w:tcW w:w="4291" w:type="dxa"/>
            <w:shd w:val="clear" w:color="auto" w:fill="auto"/>
          </w:tcPr>
          <w:p w14:paraId="3C160FB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0421CA" w:rsidRPr="00516A0D" w:rsidRDefault="000421CA" w:rsidP="00E53AA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E251238" w14:textId="77777777" w:rsidTr="00AA672E">
        <w:tc>
          <w:tcPr>
            <w:tcW w:w="4291" w:type="dxa"/>
            <w:shd w:val="clear" w:color="auto" w:fill="auto"/>
          </w:tcPr>
          <w:p w14:paraId="261FD05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31BD2C9" w14:textId="77777777" w:rsidTr="00AA672E">
        <w:tc>
          <w:tcPr>
            <w:tcW w:w="4291" w:type="dxa"/>
            <w:shd w:val="clear" w:color="auto" w:fill="auto"/>
          </w:tcPr>
          <w:p w14:paraId="2F38C49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  <w:p w14:paraId="2FDA8AF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4AEEADF4" w14:textId="77777777" w:rsidTr="00AA672E">
        <w:tc>
          <w:tcPr>
            <w:tcW w:w="4291" w:type="dxa"/>
            <w:shd w:val="clear" w:color="auto" w:fill="auto"/>
          </w:tcPr>
          <w:p w14:paraId="4D72445B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33B5410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C3952D2" w14:textId="77777777" w:rsidTr="00AA672E">
        <w:tc>
          <w:tcPr>
            <w:tcW w:w="4291" w:type="dxa"/>
            <w:shd w:val="clear" w:color="auto" w:fill="auto"/>
          </w:tcPr>
          <w:p w14:paraId="4DB704A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41943BB0" w14:textId="0139A81A" w:rsidR="00F72B22" w:rsidRPr="00516A0D" w:rsidRDefault="00F72B22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1281FD80" w14:textId="77777777" w:rsidTr="00AA672E">
        <w:tc>
          <w:tcPr>
            <w:tcW w:w="4291" w:type="dxa"/>
            <w:shd w:val="clear" w:color="auto" w:fill="auto"/>
          </w:tcPr>
          <w:p w14:paraId="7E2B0FFC" w14:textId="4FCF5A41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02A4E4B7" w14:textId="77777777" w:rsidTr="00AA672E">
        <w:tc>
          <w:tcPr>
            <w:tcW w:w="4291" w:type="dxa"/>
            <w:shd w:val="clear" w:color="auto" w:fill="auto"/>
          </w:tcPr>
          <w:p w14:paraId="1FE6CF66" w14:textId="2A3F6F6E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516A0D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1075235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  <w:r w:rsidR="00F72B22"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UNDER AGE OF 21</w:t>
      </w:r>
    </w:p>
    <w:p w14:paraId="0292F8ED" w14:textId="7777777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516A0D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516A0D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516A0D">
        <w:rPr>
          <w:rFonts w:ascii="Times New Roman" w:hAnsi="Times New Roman" w:cs="Times New Roman"/>
          <w:i/>
          <w:iCs/>
          <w:u w:val="single"/>
        </w:rPr>
        <w:tab/>
      </w:r>
      <w:r w:rsidR="004419D8" w:rsidRPr="00516A0D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516A0D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516A0D" w14:paraId="06998F97" w14:textId="77777777" w:rsidTr="00AA672E">
        <w:tc>
          <w:tcPr>
            <w:tcW w:w="4158" w:type="dxa"/>
            <w:shd w:val="clear" w:color="auto" w:fill="auto"/>
          </w:tcPr>
          <w:p w14:paraId="34C5EFA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  <w:r w:rsidR="00FD7940" w:rsidRPr="00516A0D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516A0D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516A0D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516A0D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C1A4FD1" w14:textId="77777777" w:rsidTr="00AA672E">
        <w:tc>
          <w:tcPr>
            <w:tcW w:w="4158" w:type="dxa"/>
            <w:shd w:val="clear" w:color="auto" w:fill="auto"/>
          </w:tcPr>
          <w:p w14:paraId="4C2648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01FAAF6" w14:textId="77777777" w:rsidTr="00AA672E">
        <w:tc>
          <w:tcPr>
            <w:tcW w:w="4158" w:type="dxa"/>
            <w:shd w:val="clear" w:color="auto" w:fill="auto"/>
          </w:tcPr>
          <w:p w14:paraId="1874FD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522F9DD0" w14:textId="77777777" w:rsidTr="00AA672E">
        <w:tc>
          <w:tcPr>
            <w:tcW w:w="4158" w:type="dxa"/>
            <w:shd w:val="clear" w:color="auto" w:fill="auto"/>
          </w:tcPr>
          <w:p w14:paraId="09EE87E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516A0D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516A0D" w14:paraId="6F1C67B0" w14:textId="77777777" w:rsidTr="00AA672E">
        <w:tc>
          <w:tcPr>
            <w:tcW w:w="4336" w:type="dxa"/>
            <w:shd w:val="clear" w:color="auto" w:fill="auto"/>
          </w:tcPr>
          <w:p w14:paraId="2F15AC7A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516A0D" w14:paraId="3ADE38A5" w14:textId="77777777" w:rsidTr="00AA672E">
        <w:tc>
          <w:tcPr>
            <w:tcW w:w="4336" w:type="dxa"/>
            <w:shd w:val="clear" w:color="auto" w:fill="auto"/>
          </w:tcPr>
          <w:p w14:paraId="2FC2B63C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48E83F91" w14:textId="0AFBD394" w:rsidR="00F72B22" w:rsidRPr="00516A0D" w:rsidRDefault="00F72B22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8C07E1" w:rsidRPr="00516A0D" w14:paraId="5FCA0467" w14:textId="77777777" w:rsidTr="002401E2">
        <w:tc>
          <w:tcPr>
            <w:tcW w:w="4336" w:type="dxa"/>
            <w:shd w:val="clear" w:color="auto" w:fill="auto"/>
          </w:tcPr>
          <w:p w14:paraId="1E4DE5AD" w14:textId="5D2609E6" w:rsidR="008C07E1" w:rsidRPr="00516A0D" w:rsidRDefault="008C07E1" w:rsidP="002401E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</w:t>
            </w:r>
            <w:r w:rsidR="002D1DD4" w:rsidRPr="00516A0D">
              <w:rPr>
                <w:rFonts w:ascii="Times New Roman" w:hAnsi="Times New Roman" w:cs="Times New Roman"/>
              </w:rPr>
              <w:t>1 or deceased:</w:t>
            </w:r>
          </w:p>
        </w:tc>
        <w:tc>
          <w:tcPr>
            <w:tcW w:w="4304" w:type="dxa"/>
            <w:shd w:val="clear" w:color="auto" w:fill="auto"/>
          </w:tcPr>
          <w:p w14:paraId="2D70E9E7" w14:textId="77777777" w:rsidR="008C07E1" w:rsidRPr="00516A0D" w:rsidRDefault="008C07E1" w:rsidP="002401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9F099EC" w14:textId="4339372F" w:rsidR="008C07E1" w:rsidRDefault="008C07E1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785D8F" w:rsidRPr="00516A0D" w14:paraId="476029C1" w14:textId="77777777" w:rsidTr="0057018D">
        <w:tc>
          <w:tcPr>
            <w:tcW w:w="4336" w:type="dxa"/>
            <w:shd w:val="clear" w:color="auto" w:fill="auto"/>
          </w:tcPr>
          <w:p w14:paraId="524EF78E" w14:textId="77777777" w:rsidR="00785D8F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existing Court Orders relating to child support?  If yes, please provide a copy of the order</w:t>
            </w:r>
          </w:p>
          <w:p w14:paraId="765B2810" w14:textId="3E8D6B02" w:rsidR="007B2B01" w:rsidRPr="00516A0D" w:rsidRDefault="007B2B01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221CD690" w14:textId="77777777" w:rsidR="00785D8F" w:rsidRPr="00516A0D" w:rsidRDefault="00785D8F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36AF" w:rsidRPr="00516A0D" w14:paraId="595B1CB4" w14:textId="77777777" w:rsidTr="0057018D">
        <w:tc>
          <w:tcPr>
            <w:tcW w:w="4336" w:type="dxa"/>
            <w:shd w:val="clear" w:color="auto" w:fill="auto"/>
          </w:tcPr>
          <w:p w14:paraId="2EF6184F" w14:textId="77777777" w:rsidR="006136AF" w:rsidRDefault="006136AF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health insurance plan currently covers the children?</w:t>
            </w:r>
          </w:p>
          <w:p w14:paraId="131CC1EC" w14:textId="0FAB0546" w:rsidR="006136AF" w:rsidRDefault="006136A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1482FB5" w14:textId="77777777" w:rsidR="006136AF" w:rsidRPr="00516A0D" w:rsidRDefault="006136AF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B01" w:rsidRPr="00516A0D" w14:paraId="4860A457" w14:textId="77777777" w:rsidTr="0057018D">
        <w:tc>
          <w:tcPr>
            <w:tcW w:w="4336" w:type="dxa"/>
            <w:shd w:val="clear" w:color="auto" w:fill="auto"/>
          </w:tcPr>
          <w:p w14:paraId="25EA929D" w14:textId="77777777" w:rsidR="007B2B01" w:rsidRDefault="007B2B01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spouse will provide health insurance to the children?</w:t>
            </w:r>
          </w:p>
          <w:p w14:paraId="20A7B72B" w14:textId="04A76C18" w:rsidR="007B2B01" w:rsidRDefault="007B2B01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D2AA74A" w14:textId="77777777" w:rsidR="007B2B01" w:rsidRPr="00516A0D" w:rsidRDefault="007B2B01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2B01" w:rsidRPr="00516A0D" w14:paraId="4703174A" w14:textId="77777777" w:rsidTr="0057018D">
        <w:tc>
          <w:tcPr>
            <w:tcW w:w="4336" w:type="dxa"/>
            <w:shd w:val="clear" w:color="auto" w:fill="auto"/>
          </w:tcPr>
          <w:p w14:paraId="498ACD01" w14:textId="1B92F2B5" w:rsidR="007B2B01" w:rsidRDefault="006136AF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there is no coverage</w:t>
            </w:r>
            <w:r w:rsidR="00F21B83">
              <w:rPr>
                <w:rFonts w:ascii="Times New Roman" w:hAnsi="Times New Roman" w:cs="Times New Roman"/>
              </w:rPr>
              <w:t>, are the parties looking into health insurance options?</w:t>
            </w:r>
          </w:p>
          <w:p w14:paraId="6F75C804" w14:textId="77777777" w:rsidR="00CA532A" w:rsidRDefault="00CA532A" w:rsidP="0057018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CE80C3" w14:textId="2E1BB2FD" w:rsidR="00C83AD3" w:rsidRPr="00CA532A" w:rsidRDefault="00CA532A" w:rsidP="00CA53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3AD3" w:rsidRPr="00CA532A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  <w:r w:rsidR="009D78D2" w:rsidRPr="00CA53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AD3" w:rsidRPr="00CA532A">
              <w:rPr>
                <w:rFonts w:ascii="Times New Roman" w:hAnsi="Times New Roman" w:cs="Times New Roman"/>
                <w:sz w:val="20"/>
                <w:szCs w:val="20"/>
              </w:rPr>
              <w:t>The Children's Health Insurance Program (CHIP)</w:t>
            </w:r>
            <w:r w:rsidR="009D78D2"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, New York Child Health Plus or </w:t>
            </w:r>
            <w:r w:rsidR="00D41387"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insurance plans on the </w:t>
            </w: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NYS </w:t>
            </w:r>
            <w:r w:rsidR="00D41387" w:rsidRPr="00CA532A">
              <w:rPr>
                <w:rFonts w:ascii="Times New Roman" w:hAnsi="Times New Roman" w:cs="Times New Roman"/>
                <w:sz w:val="20"/>
                <w:szCs w:val="20"/>
              </w:rPr>
              <w:t>Official Health Plan Marketplace</w:t>
            </w: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4" w:type="dxa"/>
            <w:shd w:val="clear" w:color="auto" w:fill="auto"/>
          </w:tcPr>
          <w:p w14:paraId="5A2E8DCF" w14:textId="77777777" w:rsidR="007B2B01" w:rsidRPr="00516A0D" w:rsidRDefault="007B2B01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4F2EA9FA" w14:textId="77777777" w:rsidR="00785D8F" w:rsidRPr="005E2DF7" w:rsidRDefault="00785D8F" w:rsidP="00785D8F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OLE_LINK8"/>
      <w:bookmarkStart w:id="1" w:name="OLE_LINK9"/>
      <w:bookmarkStart w:id="2" w:name="OLE_LINK10"/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0"/>
    <w:bookmarkEnd w:id="1"/>
    <w:bookmarkEnd w:id="2"/>
    <w:p w14:paraId="70E58A6F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516A0D" w14:paraId="0A65E066" w14:textId="77777777" w:rsidTr="00AA672E">
        <w:tc>
          <w:tcPr>
            <w:tcW w:w="4428" w:type="dxa"/>
            <w:shd w:val="clear" w:color="auto" w:fill="auto"/>
          </w:tcPr>
          <w:p w14:paraId="30FCB3AB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Marriage</w:t>
            </w:r>
            <w:r w:rsidR="00743269" w:rsidRPr="00516A0D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3F348598" w14:textId="77777777" w:rsidTr="00AA672E">
        <w:tc>
          <w:tcPr>
            <w:tcW w:w="4428" w:type="dxa"/>
            <w:shd w:val="clear" w:color="auto" w:fill="auto"/>
          </w:tcPr>
          <w:p w14:paraId="015E684C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58FFB5D8" w14:textId="77777777" w:rsidTr="00AA672E">
        <w:tc>
          <w:tcPr>
            <w:tcW w:w="4428" w:type="dxa"/>
            <w:shd w:val="clear" w:color="auto" w:fill="auto"/>
          </w:tcPr>
          <w:p w14:paraId="5CF5E2D9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516A0D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516A0D" w14:paraId="76EB02E1" w14:textId="77777777" w:rsidTr="00AA672E">
        <w:tc>
          <w:tcPr>
            <w:tcW w:w="4428" w:type="dxa"/>
            <w:shd w:val="clear" w:color="auto" w:fill="auto"/>
          </w:tcPr>
          <w:p w14:paraId="64F014BB" w14:textId="77777777" w:rsidR="005B4CC9" w:rsidRPr="00516A0D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516A0D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6F578517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4747C2F" w14:textId="77777777" w:rsidR="00127388" w:rsidRDefault="00127388" w:rsidP="0012738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3" w:name="_Hlk48640141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23CCE1DB" w14:textId="77777777" w:rsidR="00127388" w:rsidRPr="00516A0D" w:rsidRDefault="00127388" w:rsidP="0012738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27388" w:rsidRPr="00516A0D" w14:paraId="1D8A0AA5" w14:textId="77777777" w:rsidTr="0057018D">
        <w:tc>
          <w:tcPr>
            <w:tcW w:w="4338" w:type="dxa"/>
            <w:shd w:val="clear" w:color="auto" w:fill="auto"/>
          </w:tcPr>
          <w:p w14:paraId="06014CAE" w14:textId="77777777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your spouse agreed to an uncontested divorce? (yes, </w:t>
            </w:r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gramEnd"/>
            <w:r>
              <w:rPr>
                <w:rFonts w:ascii="Times New Roman" w:hAnsi="Times New Roman" w:cs="Times New Roman"/>
              </w:rPr>
              <w:t xml:space="preserve"> or not sure)</w:t>
            </w:r>
          </w:p>
          <w:p w14:paraId="7AE75293" w14:textId="77777777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1757C76B" w14:textId="77777777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27388" w:rsidRPr="00516A0D" w14:paraId="5A3E2198" w14:textId="77777777" w:rsidTr="0057018D">
        <w:tc>
          <w:tcPr>
            <w:tcW w:w="4338" w:type="dxa"/>
            <w:shd w:val="clear" w:color="auto" w:fill="auto"/>
          </w:tcPr>
          <w:p w14:paraId="5EB72026" w14:textId="77777777" w:rsidR="00127388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1B2239F2" w14:textId="53076B95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0B15B144" w14:textId="77777777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12C2" w:rsidRPr="00516A0D" w14:paraId="4FE901DA" w14:textId="77777777" w:rsidTr="0057018D">
        <w:tc>
          <w:tcPr>
            <w:tcW w:w="4338" w:type="dxa"/>
            <w:shd w:val="clear" w:color="auto" w:fill="auto"/>
          </w:tcPr>
          <w:p w14:paraId="356576E3" w14:textId="2E553C21" w:rsidR="00C712C2" w:rsidRDefault="00C712C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your or your spouse own any real estate?</w:t>
            </w:r>
          </w:p>
        </w:tc>
        <w:tc>
          <w:tcPr>
            <w:tcW w:w="4292" w:type="dxa"/>
            <w:shd w:val="clear" w:color="auto" w:fill="auto"/>
          </w:tcPr>
          <w:p w14:paraId="108EC35A" w14:textId="77777777" w:rsidR="00C712C2" w:rsidRPr="00516A0D" w:rsidRDefault="00C712C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12C2" w:rsidRPr="00516A0D" w14:paraId="4F4496DA" w14:textId="77777777" w:rsidTr="0057018D">
        <w:tc>
          <w:tcPr>
            <w:tcW w:w="4338" w:type="dxa"/>
            <w:shd w:val="clear" w:color="auto" w:fill="auto"/>
          </w:tcPr>
          <w:p w14:paraId="088B2F2B" w14:textId="7438F7E8" w:rsidR="00C712C2" w:rsidRDefault="00C712C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or your spouse have any retirement assets (e.g.- IRA, 401(k), Pension Plan)?</w:t>
            </w:r>
          </w:p>
        </w:tc>
        <w:tc>
          <w:tcPr>
            <w:tcW w:w="4292" w:type="dxa"/>
            <w:shd w:val="clear" w:color="auto" w:fill="auto"/>
          </w:tcPr>
          <w:p w14:paraId="5E9D2FEE" w14:textId="77777777" w:rsidR="00C712C2" w:rsidRPr="00516A0D" w:rsidRDefault="00C712C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27388" w:rsidRPr="00516A0D" w14:paraId="711523B3" w14:textId="77777777" w:rsidTr="0057018D">
        <w:tc>
          <w:tcPr>
            <w:tcW w:w="4338" w:type="dxa"/>
            <w:shd w:val="clear" w:color="auto" w:fill="auto"/>
          </w:tcPr>
          <w:p w14:paraId="57545EE3" w14:textId="2AD169D2" w:rsidR="00127388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5AC92173" w14:textId="77777777" w:rsidR="00127388" w:rsidRPr="00516A0D" w:rsidRDefault="00127388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B99C057" w14:textId="77777777" w:rsidR="00127388" w:rsidRPr="00516A0D" w:rsidRDefault="00127388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bookmarkEnd w:id="3"/>
    <w:p w14:paraId="48E18A65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516A0D" w14:paraId="0E3149CD" w14:textId="77777777" w:rsidTr="00AA672E">
        <w:tc>
          <w:tcPr>
            <w:tcW w:w="4428" w:type="dxa"/>
            <w:shd w:val="clear" w:color="auto" w:fill="auto"/>
          </w:tcPr>
          <w:p w14:paraId="5510DC26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 xml:space="preserve">Is </w:t>
            </w:r>
            <w:proofErr w:type="gramStart"/>
            <w:r w:rsidRPr="00516A0D">
              <w:rPr>
                <w:rFonts w:ascii="Times New Roman" w:hAnsi="Times New Roman" w:cs="Times New Roman"/>
              </w:rPr>
              <w:t>either party</w:t>
            </w:r>
            <w:proofErr w:type="gramEnd"/>
            <w:r w:rsidRPr="00516A0D">
              <w:rPr>
                <w:rFonts w:ascii="Times New Roman" w:hAnsi="Times New Roman" w:cs="Times New Roman"/>
              </w:rPr>
              <w:t xml:space="preserve"> in the active </w:t>
            </w:r>
            <w:r w:rsidRPr="00516A0D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D2DE59F" w14:textId="77777777" w:rsidTr="00AA672E">
        <w:tc>
          <w:tcPr>
            <w:tcW w:w="4428" w:type="dxa"/>
            <w:shd w:val="clear" w:color="auto" w:fill="auto"/>
          </w:tcPr>
          <w:p w14:paraId="13E8FBBE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against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5A55AEB" w14:textId="77777777" w:rsidTr="00AA672E">
        <w:tc>
          <w:tcPr>
            <w:tcW w:w="4428" w:type="dxa"/>
            <w:shd w:val="clear" w:color="auto" w:fill="auto"/>
          </w:tcPr>
          <w:p w14:paraId="34CECF2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in favor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1C9DA740" w14:textId="77777777" w:rsidTr="00AA672E">
        <w:tc>
          <w:tcPr>
            <w:tcW w:w="4428" w:type="dxa"/>
            <w:shd w:val="clear" w:color="auto" w:fill="auto"/>
          </w:tcPr>
          <w:p w14:paraId="339D924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516A0D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F22C40D" w14:textId="77777777" w:rsidTr="00AA672E">
        <w:tc>
          <w:tcPr>
            <w:tcW w:w="4428" w:type="dxa"/>
            <w:shd w:val="clear" w:color="auto" w:fill="auto"/>
          </w:tcPr>
          <w:p w14:paraId="67260BD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Is either party registered under New York State’s </w:t>
            </w:r>
            <w:r w:rsidRPr="00516A0D">
              <w:rPr>
                <w:rFonts w:ascii="Times New Roman" w:hAnsi="Times New Roman" w:cs="Times New Roman"/>
                <w:u w:val="single"/>
              </w:rPr>
              <w:t>Sex Offender</w:t>
            </w:r>
            <w:r w:rsidRPr="00516A0D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4CBA94F9" w14:textId="77777777" w:rsidTr="00AA672E">
        <w:tc>
          <w:tcPr>
            <w:tcW w:w="4428" w:type="dxa"/>
            <w:shd w:val="clear" w:color="auto" w:fill="auto"/>
          </w:tcPr>
          <w:p w14:paraId="43C7EF6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Does either party receive </w:t>
            </w:r>
            <w:r w:rsidRPr="00516A0D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Pr="00516A0D" w:rsidRDefault="001D03A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21AB6A" w14:textId="77777777" w:rsidR="00785D8F" w:rsidRPr="00516A0D" w:rsidRDefault="00785D8F" w:rsidP="00785D8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35B9F593" w14:textId="77777777" w:rsidR="00785D8F" w:rsidRPr="00516A0D" w:rsidRDefault="00785D8F" w:rsidP="00785D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EC9BE" w14:textId="77777777" w:rsidR="00785D8F" w:rsidRPr="00516A0D" w:rsidRDefault="00785D8F" w:rsidP="00785D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645E407C" w14:textId="77777777" w:rsidR="00785D8F" w:rsidRPr="00516A0D" w:rsidRDefault="00785D8F" w:rsidP="00785D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785D8F" w:rsidRPr="00516A0D" w14:paraId="29CE0DCB" w14:textId="77777777" w:rsidTr="0057018D">
        <w:tc>
          <w:tcPr>
            <w:tcW w:w="4428" w:type="dxa"/>
            <w:shd w:val="clear" w:color="auto" w:fill="auto"/>
          </w:tcPr>
          <w:p w14:paraId="0EDCB34F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43D7A482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Wife-</w:t>
            </w:r>
          </w:p>
          <w:p w14:paraId="42CEDBA7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4CD7A00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0F3FCA3" w14:textId="77777777" w:rsidR="00785D8F" w:rsidRPr="00516A0D" w:rsidRDefault="00426601" w:rsidP="00785D8F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8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85D8F">
        <w:rPr>
          <w:rFonts w:ascii="Times New Roman" w:hAnsi="Times New Roman" w:cs="Times New Roman"/>
          <w:sz w:val="22"/>
          <w:szCs w:val="22"/>
        </w:rPr>
        <w:t xml:space="preserve"> </w:t>
      </w:r>
      <w:r w:rsidR="00785D8F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8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85D8F">
        <w:rPr>
          <w:rFonts w:ascii="Times New Roman" w:hAnsi="Times New Roman" w:cs="Times New Roman"/>
          <w:sz w:val="22"/>
          <w:szCs w:val="22"/>
        </w:rPr>
        <w:t xml:space="preserve"> </w:t>
      </w:r>
      <w:r w:rsidR="00785D8F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0B2FD588" w14:textId="77777777" w:rsidR="00785D8F" w:rsidRPr="00516A0D" w:rsidRDefault="00785D8F" w:rsidP="0078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785D8F" w:rsidRPr="00516A0D" w14:paraId="2E5340E1" w14:textId="77777777" w:rsidTr="0057018D">
        <w:tc>
          <w:tcPr>
            <w:tcW w:w="4428" w:type="dxa"/>
            <w:shd w:val="clear" w:color="auto" w:fill="auto"/>
          </w:tcPr>
          <w:p w14:paraId="451F6D7D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61B83F42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Husband-</w:t>
            </w:r>
          </w:p>
          <w:p w14:paraId="745FA190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C6024F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AECC9B6" w14:textId="77777777" w:rsidR="00785D8F" w:rsidRPr="00516A0D" w:rsidRDefault="00426601" w:rsidP="00785D8F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8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85D8F">
        <w:rPr>
          <w:rFonts w:ascii="Times New Roman" w:hAnsi="Times New Roman" w:cs="Times New Roman"/>
          <w:sz w:val="22"/>
          <w:szCs w:val="22"/>
        </w:rPr>
        <w:t xml:space="preserve"> </w:t>
      </w:r>
      <w:r w:rsidR="00785D8F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8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85D8F">
        <w:rPr>
          <w:rFonts w:ascii="Times New Roman" w:hAnsi="Times New Roman" w:cs="Times New Roman"/>
          <w:sz w:val="22"/>
          <w:szCs w:val="22"/>
        </w:rPr>
        <w:t xml:space="preserve"> </w:t>
      </w:r>
      <w:r w:rsidR="00785D8F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79031A03" w14:textId="77777777" w:rsidR="00785D8F" w:rsidRPr="00516A0D" w:rsidRDefault="00785D8F" w:rsidP="0078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09EF90" w14:textId="77777777" w:rsidR="00785D8F" w:rsidRPr="00516A0D" w:rsidRDefault="00785D8F" w:rsidP="00785D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23380E34" w14:textId="77777777" w:rsidR="00785D8F" w:rsidRPr="00516A0D" w:rsidRDefault="00785D8F" w:rsidP="00785D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785D8F" w:rsidRPr="00516A0D" w14:paraId="489C1D9F" w14:textId="77777777" w:rsidTr="0057018D">
        <w:tc>
          <w:tcPr>
            <w:tcW w:w="4428" w:type="dxa"/>
            <w:shd w:val="clear" w:color="auto" w:fill="auto"/>
          </w:tcPr>
          <w:p w14:paraId="38859EC8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792939D7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D9CEF7B" w14:textId="77777777" w:rsidR="00785D8F" w:rsidRPr="00516A0D" w:rsidRDefault="00785D8F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82931BB" w14:textId="77777777" w:rsidR="00785D8F" w:rsidRDefault="00785D8F" w:rsidP="0078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65AC06" w14:textId="77777777" w:rsidR="00785D8F" w:rsidRPr="00D338DF" w:rsidRDefault="00785D8F" w:rsidP="00785D8F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0A853AE6" w14:textId="77777777" w:rsidR="00785D8F" w:rsidRPr="00516A0D" w:rsidRDefault="00785D8F" w:rsidP="00785D8F">
      <w:pPr>
        <w:rPr>
          <w:sz w:val="2"/>
          <w:szCs w:val="2"/>
        </w:rPr>
      </w:pPr>
    </w:p>
    <w:p w14:paraId="34313F6E" w14:textId="77777777" w:rsidR="00785D8F" w:rsidRPr="00516A0D" w:rsidRDefault="00785D8F" w:rsidP="00785D8F"/>
    <w:p w14:paraId="67BFA43A" w14:textId="77777777" w:rsidR="00304FCA" w:rsidRPr="00516A0D" w:rsidRDefault="00304FCA" w:rsidP="00785D8F">
      <w:pPr>
        <w:pStyle w:val="Default"/>
      </w:pPr>
    </w:p>
    <w:sectPr w:rsidR="00304FCA" w:rsidRPr="00516A0D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4007588">
    <w:abstractNumId w:val="0"/>
  </w:num>
  <w:num w:numId="2" w16cid:durableId="525754294">
    <w:abstractNumId w:val="1"/>
  </w:num>
  <w:num w:numId="3" w16cid:durableId="132913416">
    <w:abstractNumId w:val="3"/>
  </w:num>
  <w:num w:numId="4" w16cid:durableId="66108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716A3"/>
    <w:rsid w:val="00085229"/>
    <w:rsid w:val="000D1341"/>
    <w:rsid w:val="000D4356"/>
    <w:rsid w:val="000F5C55"/>
    <w:rsid w:val="00117AA2"/>
    <w:rsid w:val="00127388"/>
    <w:rsid w:val="00127913"/>
    <w:rsid w:val="00130765"/>
    <w:rsid w:val="00134DDA"/>
    <w:rsid w:val="00141F50"/>
    <w:rsid w:val="0016031C"/>
    <w:rsid w:val="00173B00"/>
    <w:rsid w:val="001B582C"/>
    <w:rsid w:val="001D03A3"/>
    <w:rsid w:val="001D384E"/>
    <w:rsid w:val="001D5780"/>
    <w:rsid w:val="001F018E"/>
    <w:rsid w:val="001F5D17"/>
    <w:rsid w:val="0022072A"/>
    <w:rsid w:val="00223D9D"/>
    <w:rsid w:val="0024352A"/>
    <w:rsid w:val="00285892"/>
    <w:rsid w:val="002A2255"/>
    <w:rsid w:val="002B3717"/>
    <w:rsid w:val="002C5872"/>
    <w:rsid w:val="002D0E24"/>
    <w:rsid w:val="002D1DD4"/>
    <w:rsid w:val="002F0F53"/>
    <w:rsid w:val="00304FCA"/>
    <w:rsid w:val="003532EE"/>
    <w:rsid w:val="00365030"/>
    <w:rsid w:val="00381B11"/>
    <w:rsid w:val="003839AC"/>
    <w:rsid w:val="00393D0D"/>
    <w:rsid w:val="003972E8"/>
    <w:rsid w:val="003B4A49"/>
    <w:rsid w:val="003F00FE"/>
    <w:rsid w:val="003F35ED"/>
    <w:rsid w:val="00400180"/>
    <w:rsid w:val="00426601"/>
    <w:rsid w:val="004419D8"/>
    <w:rsid w:val="004637D1"/>
    <w:rsid w:val="004803B0"/>
    <w:rsid w:val="0048773C"/>
    <w:rsid w:val="004A06A7"/>
    <w:rsid w:val="004C24B7"/>
    <w:rsid w:val="004D5CC3"/>
    <w:rsid w:val="004F143C"/>
    <w:rsid w:val="00504D6B"/>
    <w:rsid w:val="00513A23"/>
    <w:rsid w:val="00516A0D"/>
    <w:rsid w:val="00516BAF"/>
    <w:rsid w:val="00554E27"/>
    <w:rsid w:val="00576730"/>
    <w:rsid w:val="00576892"/>
    <w:rsid w:val="00582F4B"/>
    <w:rsid w:val="005B25B2"/>
    <w:rsid w:val="005B46DE"/>
    <w:rsid w:val="005B4CC9"/>
    <w:rsid w:val="005C6F35"/>
    <w:rsid w:val="005D3F5B"/>
    <w:rsid w:val="005F14DF"/>
    <w:rsid w:val="005F220E"/>
    <w:rsid w:val="006136AF"/>
    <w:rsid w:val="00636132"/>
    <w:rsid w:val="006431C3"/>
    <w:rsid w:val="00664A45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85D8F"/>
    <w:rsid w:val="007974EE"/>
    <w:rsid w:val="007B2B01"/>
    <w:rsid w:val="007C69BC"/>
    <w:rsid w:val="007D2A9E"/>
    <w:rsid w:val="007D5DBB"/>
    <w:rsid w:val="008357E5"/>
    <w:rsid w:val="00853131"/>
    <w:rsid w:val="0085431C"/>
    <w:rsid w:val="00861DA6"/>
    <w:rsid w:val="00870748"/>
    <w:rsid w:val="008A3D39"/>
    <w:rsid w:val="008C07E1"/>
    <w:rsid w:val="008C253B"/>
    <w:rsid w:val="008C6043"/>
    <w:rsid w:val="008D51AC"/>
    <w:rsid w:val="008D6FAF"/>
    <w:rsid w:val="008F1C89"/>
    <w:rsid w:val="00932189"/>
    <w:rsid w:val="00937470"/>
    <w:rsid w:val="009610A0"/>
    <w:rsid w:val="00997596"/>
    <w:rsid w:val="009D1727"/>
    <w:rsid w:val="009D4ABD"/>
    <w:rsid w:val="009D78D2"/>
    <w:rsid w:val="009E65F2"/>
    <w:rsid w:val="00A15B65"/>
    <w:rsid w:val="00A267C1"/>
    <w:rsid w:val="00A31948"/>
    <w:rsid w:val="00A31A89"/>
    <w:rsid w:val="00A35CD6"/>
    <w:rsid w:val="00A607A0"/>
    <w:rsid w:val="00AA672E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62068"/>
    <w:rsid w:val="00C632C7"/>
    <w:rsid w:val="00C673C8"/>
    <w:rsid w:val="00C712C2"/>
    <w:rsid w:val="00C736A5"/>
    <w:rsid w:val="00C83AD3"/>
    <w:rsid w:val="00C946F9"/>
    <w:rsid w:val="00CA532A"/>
    <w:rsid w:val="00CD55F1"/>
    <w:rsid w:val="00CE358C"/>
    <w:rsid w:val="00D35E8D"/>
    <w:rsid w:val="00D41387"/>
    <w:rsid w:val="00D675C1"/>
    <w:rsid w:val="00D865D3"/>
    <w:rsid w:val="00DA2555"/>
    <w:rsid w:val="00DB17C3"/>
    <w:rsid w:val="00DC366A"/>
    <w:rsid w:val="00E019AF"/>
    <w:rsid w:val="00E06FCB"/>
    <w:rsid w:val="00E14035"/>
    <w:rsid w:val="00E320A4"/>
    <w:rsid w:val="00E344D2"/>
    <w:rsid w:val="00E53AAA"/>
    <w:rsid w:val="00E934E7"/>
    <w:rsid w:val="00EB61DC"/>
    <w:rsid w:val="00EE1F3A"/>
    <w:rsid w:val="00F02B18"/>
    <w:rsid w:val="00F103C0"/>
    <w:rsid w:val="00F10EB4"/>
    <w:rsid w:val="00F14206"/>
    <w:rsid w:val="00F21B83"/>
    <w:rsid w:val="00F23779"/>
    <w:rsid w:val="00F60B8A"/>
    <w:rsid w:val="00F635F2"/>
    <w:rsid w:val="00F72B22"/>
    <w:rsid w:val="00F730F0"/>
    <w:rsid w:val="00F827C7"/>
    <w:rsid w:val="00FA096E"/>
    <w:rsid w:val="00FD3ABB"/>
    <w:rsid w:val="00FD794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C751-3145-4776-9BD3-78F5BDA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4724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2</cp:revision>
  <cp:lastPrinted>2015-02-16T21:12:00Z</cp:lastPrinted>
  <dcterms:created xsi:type="dcterms:W3CDTF">2024-01-02T21:04:00Z</dcterms:created>
  <dcterms:modified xsi:type="dcterms:W3CDTF">2024-01-02T21:04:00Z</dcterms:modified>
</cp:coreProperties>
</file>